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9F66" w14:textId="33725AF2" w:rsidR="0082497B" w:rsidRDefault="0082497B" w:rsidP="009101FD">
      <w:pPr>
        <w:pStyle w:val="mala"/>
      </w:pPr>
      <w:r>
        <w:rPr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91008" behindDoc="1" locked="0" layoutInCell="1" allowOverlap="1" wp14:anchorId="0EBFD634" wp14:editId="05F00946">
            <wp:simplePos x="0" y="0"/>
            <wp:positionH relativeFrom="column">
              <wp:posOffset>63174</wp:posOffset>
            </wp:positionH>
            <wp:positionV relativeFrom="paragraph">
              <wp:posOffset>47110</wp:posOffset>
            </wp:positionV>
            <wp:extent cx="1638764" cy="633600"/>
            <wp:effectExtent l="0" t="0" r="0" b="190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764" cy="6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E08">
        <w:rPr>
          <w:rFonts w:ascii="Arial" w:hAnsi="Arial"/>
          <w:b/>
          <w:i/>
          <w:noProof/>
          <w:sz w:val="18"/>
          <w:szCs w:val="18"/>
        </w:rPr>
        <w:drawing>
          <wp:anchor distT="0" distB="0" distL="114300" distR="114300" simplePos="0" relativeHeight="251668480" behindDoc="1" locked="0" layoutInCell="1" allowOverlap="1" wp14:anchorId="37E3E0B0" wp14:editId="46DBBDCA">
            <wp:simplePos x="0" y="0"/>
            <wp:positionH relativeFrom="column">
              <wp:posOffset>3484262</wp:posOffset>
            </wp:positionH>
            <wp:positionV relativeFrom="paragraph">
              <wp:posOffset>-65920</wp:posOffset>
            </wp:positionV>
            <wp:extent cx="781669" cy="813600"/>
            <wp:effectExtent l="0" t="0" r="635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69" cy="8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653EB" w14:textId="1A77FF2E" w:rsidR="0082497B" w:rsidRDefault="0082497B" w:rsidP="009101FD">
      <w:pPr>
        <w:pStyle w:val="mala"/>
      </w:pPr>
      <w:r w:rsidRPr="00FE61F8">
        <w:rPr>
          <w:b/>
          <w:i/>
          <w:noProof/>
          <w:sz w:val="2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C0428FF" wp14:editId="7B780FF5">
                <wp:simplePos x="0" y="0"/>
                <wp:positionH relativeFrom="column">
                  <wp:posOffset>1835064</wp:posOffset>
                </wp:positionH>
                <wp:positionV relativeFrom="page">
                  <wp:posOffset>361898</wp:posOffset>
                </wp:positionV>
                <wp:extent cx="1619705" cy="309245"/>
                <wp:effectExtent l="0" t="0" r="19050" b="825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705" cy="309245"/>
                          <a:chOff x="0" y="0"/>
                          <a:chExt cx="20000" cy="2000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72 h 20000"/>
                              <a:gd name="T4" fmla="*/ 19997 w 20000"/>
                              <a:gd name="T5" fmla="*/ 19972 h 20000"/>
                              <a:gd name="T6" fmla="*/ 19997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72"/>
                                </a:lnTo>
                                <a:lnTo>
                                  <a:pt x="19997" y="19972"/>
                                </a:lnTo>
                                <a:lnTo>
                                  <a:pt x="1999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997" cy="19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016F93" w14:textId="44457FD4" w:rsidR="00B40E08" w:rsidRPr="00B40E08" w:rsidRDefault="00B40E08" w:rsidP="00B40E08">
                              <w:pPr>
                                <w:widowControl/>
                                <w:spacing w:before="20" w:after="20"/>
                                <w:ind w:left="34" w:right="34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40E08">
                                <w:rPr>
                                  <w:rFonts w:ascii="Arial" w:hAnsi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ZÁPIS O UTKÁNÍ</w:t>
                              </w:r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428FF" id="Group 4" o:spid="_x0000_s1026" style="position:absolute;margin-left:144.5pt;margin-top:28.5pt;width:127.55pt;height:24.35pt;z-index:251681792;mso-position-vertical-relative:page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">
                <v:shape id="Freeform 5" o:spid="_x0000_s1027" style="position:absolute;width:20000;height:20000;visibility:visible;mso-wrap-style:square;v-text-anchor:top" coordsize="20000,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" path="m,l,19972r19997,l19997,,,e" strokeweight="1pt">
                  <v:fill r:id="rId10" o:title="" type="pattern"/>
                  <v:shadow color="black" opacity="49150f" offset=".74833mm,.74833mm"/>
                  <v:path arrowok="t" o:connecttype="custom" o:connectlocs="0,0;0,19972;19997,19972;19997,0;0,0" o:connectangles="0,0,0,0,0"/>
                </v:shape>
                <v:rect id="Rectangle 6" o:spid="_x0000_s1028" style="position:absolute;width:19997;height:199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" filled="f" stroked="f" strokeweight="1pt">
                  <v:textbox inset="1.8pt,1.8pt,1.8pt,1.8pt">
                    <w:txbxContent>
                      <w:p w14:paraId="50016F93" w14:textId="44457FD4" w:rsidR="00B40E08" w:rsidRPr="00B40E08" w:rsidRDefault="00B40E08" w:rsidP="00B40E08">
                        <w:pPr>
                          <w:widowControl/>
                          <w:spacing w:before="20" w:after="20"/>
                          <w:ind w:left="34" w:right="34"/>
                          <w:jc w:val="center"/>
                          <w:rPr>
                            <w:rFonts w:ascii="Arial" w:hAnsi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40E08">
                          <w:rPr>
                            <w:rFonts w:ascii="Arial" w:hAnsi="Arial"/>
                            <w:b/>
                            <w:bCs/>
                            <w:sz w:val="28"/>
                            <w:szCs w:val="28"/>
                          </w:rPr>
                          <w:t>ZÁPIS O UTKÁNÍ</w:t>
                        </w:r>
                      </w:p>
                    </w:txbxContent>
                  </v:textbox>
                </v:rect>
                <w10:wrap anchory="page"/>
              </v:group>
            </w:pict>
          </mc:Fallback>
        </mc:AlternateContent>
      </w:r>
    </w:p>
    <w:p w14:paraId="0BCD0329" w14:textId="7ECEC1D1" w:rsidR="0082497B" w:rsidRDefault="0082497B" w:rsidP="009101FD">
      <w:pPr>
        <w:pStyle w:val="mala"/>
      </w:pPr>
    </w:p>
    <w:p w14:paraId="6DEAE1A9" w14:textId="0D8B48BE" w:rsidR="0047349B" w:rsidRDefault="0047349B" w:rsidP="009101FD">
      <w:pPr>
        <w:pStyle w:val="mala"/>
      </w:pPr>
    </w:p>
    <w:p w14:paraId="1F2C37F5" w14:textId="7DF6E449" w:rsidR="0047349B" w:rsidRDefault="0047349B">
      <w:pPr>
        <w:widowControl/>
        <w:rPr>
          <w:rFonts w:ascii="Arial" w:hAnsi="Arial"/>
          <w:sz w:val="4"/>
        </w:rPr>
      </w:pPr>
      <w:r>
        <w:rPr>
          <w:rFonts w:ascii="Arial" w:hAnsi="Arial"/>
          <w:sz w:val="4"/>
        </w:rPr>
        <w:tab/>
      </w:r>
    </w:p>
    <w:p w14:paraId="7E6B7A3B" w14:textId="463FD916" w:rsidR="0047349B" w:rsidRDefault="0047349B">
      <w:pPr>
        <w:widowControl/>
        <w:rPr>
          <w:rFonts w:ascii="Arial" w:hAnsi="Arial"/>
          <w:sz w:val="4"/>
        </w:rPr>
      </w:pPr>
    </w:p>
    <w:p w14:paraId="7C3D2D87" w14:textId="0F3EDF6E" w:rsidR="0047349B" w:rsidRDefault="0082497B">
      <w:pPr>
        <w:widowControl/>
        <w:rPr>
          <w:rFonts w:ascii="Arial" w:hAnsi="Arial"/>
          <w:sz w:val="4"/>
        </w:rPr>
      </w:pPr>
      <w:r w:rsidRPr="00FE61F8">
        <w:rPr>
          <w:b/>
          <w:i/>
          <w:noProof/>
          <w:sz w:val="20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286A632" wp14:editId="149710C1">
                <wp:simplePos x="0" y="0"/>
                <wp:positionH relativeFrom="column">
                  <wp:posOffset>4279762</wp:posOffset>
                </wp:positionH>
                <wp:positionV relativeFrom="page">
                  <wp:posOffset>354296</wp:posOffset>
                </wp:positionV>
                <wp:extent cx="2784550" cy="309245"/>
                <wp:effectExtent l="0" t="0" r="9525" b="825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4550" cy="309245"/>
                          <a:chOff x="-36" y="0"/>
                          <a:chExt cx="20036" cy="2000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72 h 20000"/>
                              <a:gd name="T4" fmla="*/ 19997 w 20000"/>
                              <a:gd name="T5" fmla="*/ 19972 h 20000"/>
                              <a:gd name="T6" fmla="*/ 19997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72"/>
                                </a:lnTo>
                                <a:lnTo>
                                  <a:pt x="19997" y="19972"/>
                                </a:lnTo>
                                <a:lnTo>
                                  <a:pt x="1999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36" y="0"/>
                            <a:ext cx="20033" cy="19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BE0D05B" w14:textId="0F3AB524" w:rsidR="00731A18" w:rsidRDefault="00731A18">
                              <w:pPr>
                                <w:widowControl/>
                                <w:spacing w:before="20" w:after="20"/>
                                <w:ind w:left="34" w:right="34"/>
                                <w:rPr>
                                  <w:rFonts w:ascii="Arial" w:hAnsi="Arial"/>
                                  <w:sz w:val="4"/>
                                </w:rPr>
                              </w:pPr>
                            </w:p>
                            <w:p w14:paraId="2071B7E9" w14:textId="7C4B596A" w:rsidR="00731A18" w:rsidRDefault="00A10BA1" w:rsidP="003D6BA1">
                              <w:pPr>
                                <w:widowControl/>
                                <w:tabs>
                                  <w:tab w:val="left" w:pos="709"/>
                                  <w:tab w:val="left" w:pos="2410"/>
                                  <w:tab w:val="left" w:pos="3828"/>
                                  <w:tab w:val="left" w:pos="4395"/>
                                </w:tabs>
                                <w:spacing w:before="20" w:after="20"/>
                                <w:ind w:left="34" w:right="34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Soutěž</w:t>
                              </w:r>
                              <w:r w:rsidR="003D6BA1">
                                <w:rPr>
                                  <w:rFonts w:ascii="Arial" w:hAnsi="Arial"/>
                                  <w:sz w:val="16"/>
                                </w:rPr>
                                <w:t xml:space="preserve">: M-ČR </w:t>
                              </w:r>
                              <w:proofErr w:type="gramStart"/>
                              <w:r w:rsidR="003D6BA1">
                                <w:rPr>
                                  <w:rFonts w:ascii="Arial" w:hAnsi="Arial"/>
                                  <w:sz w:val="16"/>
                                </w:rPr>
                                <w:t xml:space="preserve">FSN  </w:t>
                              </w:r>
                              <w:r w:rsidR="00B40E08">
                                <w:rPr>
                                  <w:rFonts w:ascii="Arial" w:hAnsi="Arial"/>
                                  <w:sz w:val="16"/>
                                </w:rPr>
                                <w:t>Datum</w:t>
                              </w:r>
                              <w:proofErr w:type="gramEnd"/>
                              <w:r w:rsidR="003D6BA1">
                                <w:rPr>
                                  <w:rFonts w:ascii="Arial" w:hAnsi="Arial"/>
                                  <w:sz w:val="16"/>
                                </w:rPr>
                                <w:t xml:space="preserve">: </w:t>
                              </w:r>
                              <w:r w:rsidR="00731A18"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 w:rsidR="00B40E08">
                                <w:rPr>
                                  <w:rFonts w:ascii="Arial" w:hAnsi="Arial"/>
                                  <w:sz w:val="16"/>
                                </w:rPr>
                                <w:t xml:space="preserve">             </w:t>
                              </w:r>
                              <w:r w:rsidR="00731A18">
                                <w:rPr>
                                  <w:rFonts w:ascii="Arial" w:hAnsi="Arial"/>
                                  <w:sz w:val="16"/>
                                </w:rPr>
                                <w:t>od</w:t>
                              </w:r>
                              <w:r w:rsidR="00B40E08">
                                <w:rPr>
                                  <w:rFonts w:ascii="Arial" w:hAnsi="Arial"/>
                                  <w:sz w:val="16"/>
                                </w:rPr>
                                <w:t xml:space="preserve">       </w:t>
                              </w:r>
                              <w:r w:rsidR="00731A18">
                                <w:rPr>
                                  <w:rFonts w:ascii="Arial" w:hAnsi="Arial"/>
                                  <w:sz w:val="16"/>
                                </w:rPr>
                                <w:t xml:space="preserve"> :</w:t>
                              </w:r>
                              <w:r w:rsidR="00731A18"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  <w:t xml:space="preserve"> hod.</w:t>
                              </w:r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6A632" id="_x0000_s1029" style="position:absolute;margin-left:337pt;margin-top:27.9pt;width:219.25pt;height:24.35pt;z-index:251654144;mso-position-vertical-relative:page" coordorigin="-36" coordsize="20036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">
                <v:shape id="Freeform 5" o:spid="_x0000_s1030" style="position:absolute;width:20000;height:20000;visibility:visible;mso-wrap-style:square;v-text-anchor:top" coordsize="20000,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" path="m,l,19972r19997,l19997,,,e" strokeweight="1pt">
                  <v:fill r:id="rId10" o:title="" type="pattern"/>
                  <v:shadow color="black" opacity="49150f" offset=".74833mm,.74833mm"/>
                  <v:path arrowok="t" o:connecttype="custom" o:connectlocs="0,0;0,19972;19997,19972;19997,0;0,0" o:connectangles="0,0,0,0,0"/>
                </v:shape>
                <v:rect id="Rectangle 6" o:spid="_x0000_s1031" style="position:absolute;left:-36;width:20033;height:199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" filled="f" stroked="f" strokeweight="1pt">
                  <v:textbox inset="1.8pt,1.8pt,1.8pt,1.8pt">
                    <w:txbxContent>
                      <w:p w14:paraId="4BE0D05B" w14:textId="0F3AB524" w:rsidR="00731A18" w:rsidRDefault="00731A18">
                        <w:pPr>
                          <w:widowControl/>
                          <w:spacing w:before="20" w:after="20"/>
                          <w:ind w:left="34" w:right="34"/>
                          <w:rPr>
                            <w:rFonts w:ascii="Arial" w:hAnsi="Arial"/>
                            <w:sz w:val="4"/>
                          </w:rPr>
                        </w:pPr>
                      </w:p>
                      <w:p w14:paraId="2071B7E9" w14:textId="7C4B596A" w:rsidR="00731A18" w:rsidRDefault="00A10BA1" w:rsidP="003D6BA1">
                        <w:pPr>
                          <w:widowControl/>
                          <w:tabs>
                            <w:tab w:val="left" w:pos="709"/>
                            <w:tab w:val="left" w:pos="2410"/>
                            <w:tab w:val="left" w:pos="3828"/>
                            <w:tab w:val="left" w:pos="4395"/>
                          </w:tabs>
                          <w:spacing w:before="20" w:after="20"/>
                          <w:ind w:left="34" w:right="34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Soutěž</w:t>
                        </w:r>
                        <w:r w:rsidR="003D6BA1">
                          <w:rPr>
                            <w:rFonts w:ascii="Arial" w:hAnsi="Arial"/>
                            <w:sz w:val="16"/>
                          </w:rPr>
                          <w:t xml:space="preserve">: M-ČR </w:t>
                        </w:r>
                        <w:proofErr w:type="gramStart"/>
                        <w:r w:rsidR="003D6BA1">
                          <w:rPr>
                            <w:rFonts w:ascii="Arial" w:hAnsi="Arial"/>
                            <w:sz w:val="16"/>
                          </w:rPr>
                          <w:t xml:space="preserve">FSN  </w:t>
                        </w:r>
                        <w:r w:rsidR="00B40E08">
                          <w:rPr>
                            <w:rFonts w:ascii="Arial" w:hAnsi="Arial"/>
                            <w:sz w:val="16"/>
                          </w:rPr>
                          <w:t>Datum</w:t>
                        </w:r>
                        <w:proofErr w:type="gramEnd"/>
                        <w:r w:rsidR="003D6BA1">
                          <w:rPr>
                            <w:rFonts w:ascii="Arial" w:hAnsi="Arial"/>
                            <w:sz w:val="16"/>
                          </w:rPr>
                          <w:t xml:space="preserve">: </w:t>
                        </w:r>
                        <w:r w:rsidR="00731A18"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 w:rsidR="00B40E08">
                          <w:rPr>
                            <w:rFonts w:ascii="Arial" w:hAnsi="Arial"/>
                            <w:sz w:val="16"/>
                          </w:rPr>
                          <w:t xml:space="preserve">             </w:t>
                        </w:r>
                        <w:r w:rsidR="00731A18">
                          <w:rPr>
                            <w:rFonts w:ascii="Arial" w:hAnsi="Arial"/>
                            <w:sz w:val="16"/>
                          </w:rPr>
                          <w:t>od</w:t>
                        </w:r>
                        <w:r w:rsidR="00B40E08">
                          <w:rPr>
                            <w:rFonts w:ascii="Arial" w:hAnsi="Arial"/>
                            <w:sz w:val="16"/>
                          </w:rPr>
                          <w:t xml:space="preserve">       </w:t>
                        </w:r>
                        <w:r w:rsidR="00731A18">
                          <w:rPr>
                            <w:rFonts w:ascii="Arial" w:hAnsi="Arial"/>
                            <w:sz w:val="16"/>
                          </w:rPr>
                          <w:t xml:space="preserve"> :</w:t>
                        </w:r>
                        <w:r w:rsidR="00731A18">
                          <w:rPr>
                            <w:rFonts w:ascii="Arial" w:hAnsi="Arial"/>
                            <w:sz w:val="16"/>
                          </w:rPr>
                          <w:tab/>
                          <w:t xml:space="preserve"> hod.</w:t>
                        </w:r>
                      </w:p>
                    </w:txbxContent>
                  </v:textbox>
                </v:rect>
                <w10:wrap anchory="page"/>
              </v:group>
            </w:pict>
          </mc:Fallback>
        </mc:AlternateContent>
      </w:r>
    </w:p>
    <w:p w14:paraId="52089D3C" w14:textId="067FA7FD" w:rsidR="0047349B" w:rsidRDefault="0047349B">
      <w:pPr>
        <w:widowControl/>
        <w:rPr>
          <w:rFonts w:ascii="Arial" w:hAnsi="Arial"/>
          <w:sz w:val="4"/>
        </w:rPr>
      </w:pPr>
    </w:p>
    <w:p w14:paraId="2F84F71E" w14:textId="02905DA9" w:rsidR="0047349B" w:rsidRDefault="0047349B">
      <w:pPr>
        <w:widowControl/>
        <w:rPr>
          <w:rFonts w:ascii="Arial" w:hAnsi="Arial"/>
          <w:sz w:val="4"/>
        </w:rPr>
      </w:pPr>
    </w:p>
    <w:tbl>
      <w:tblPr>
        <w:tblW w:w="1105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2064"/>
        <w:gridCol w:w="656"/>
        <w:gridCol w:w="565"/>
        <w:gridCol w:w="55"/>
        <w:gridCol w:w="444"/>
        <w:gridCol w:w="450"/>
        <w:gridCol w:w="187"/>
        <w:gridCol w:w="263"/>
        <w:gridCol w:w="451"/>
        <w:gridCol w:w="394"/>
        <w:gridCol w:w="309"/>
        <w:gridCol w:w="1754"/>
        <w:gridCol w:w="52"/>
        <w:gridCol w:w="1224"/>
        <w:gridCol w:w="138"/>
        <w:gridCol w:w="170"/>
        <w:gridCol w:w="136"/>
        <w:gridCol w:w="450"/>
        <w:gridCol w:w="450"/>
        <w:gridCol w:w="450"/>
      </w:tblGrid>
      <w:tr w:rsidR="0047349B" w14:paraId="3B0BF39D" w14:textId="77777777" w:rsidTr="008205F5">
        <w:trPr>
          <w:trHeight w:hRule="exact" w:val="420"/>
        </w:trPr>
        <w:tc>
          <w:tcPr>
            <w:tcW w:w="553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08F817" w14:textId="18144F62" w:rsidR="0047349B" w:rsidRPr="008205F5" w:rsidRDefault="0047349B" w:rsidP="008205F5">
            <w:pPr>
              <w:widowControl/>
              <w:tabs>
                <w:tab w:val="left" w:pos="925"/>
              </w:tabs>
              <w:snapToGrid w:val="0"/>
              <w:rPr>
                <w:rFonts w:ascii="Arial" w:hAnsi="Arial"/>
                <w:sz w:val="28"/>
                <w:szCs w:val="28"/>
              </w:rPr>
            </w:pPr>
            <w:proofErr w:type="gramStart"/>
            <w:r>
              <w:rPr>
                <w:rFonts w:ascii="Arial" w:hAnsi="Arial"/>
                <w:sz w:val="18"/>
              </w:rPr>
              <w:t>Domácí</w:t>
            </w:r>
            <w:r w:rsidR="008205F5">
              <w:rPr>
                <w:rFonts w:ascii="Arial" w:hAnsi="Arial"/>
                <w:sz w:val="18"/>
              </w:rPr>
              <w:t xml:space="preserve"> :</w:t>
            </w:r>
            <w:proofErr w:type="gramEnd"/>
            <w:r w:rsidR="008205F5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5527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225B0E" w14:textId="28B08CBF" w:rsidR="0047349B" w:rsidRDefault="0047349B" w:rsidP="008205F5">
            <w:pPr>
              <w:widowControl/>
              <w:tabs>
                <w:tab w:val="left" w:pos="925"/>
              </w:tabs>
              <w:snapToGrid w:val="0"/>
              <w:rPr>
                <w:rFonts w:ascii="Arial" w:hAnsi="Arial"/>
                <w:sz w:val="28"/>
              </w:rPr>
            </w:pPr>
            <w:proofErr w:type="gramStart"/>
            <w:r>
              <w:rPr>
                <w:rFonts w:ascii="Arial" w:hAnsi="Arial"/>
                <w:sz w:val="18"/>
              </w:rPr>
              <w:t>Hosté</w:t>
            </w:r>
            <w:r w:rsidR="008205F5">
              <w:rPr>
                <w:rFonts w:ascii="Arial" w:hAnsi="Arial"/>
                <w:sz w:val="18"/>
              </w:rPr>
              <w:t xml:space="preserve"> :</w:t>
            </w:r>
            <w:proofErr w:type="gramEnd"/>
            <w:r w:rsidR="008205F5" w:rsidRPr="008205F5">
              <w:rPr>
                <w:rFonts w:ascii="Arial" w:hAnsi="Arial"/>
                <w:szCs w:val="24"/>
              </w:rPr>
              <w:t xml:space="preserve"> </w:t>
            </w:r>
          </w:p>
        </w:tc>
      </w:tr>
      <w:tr w:rsidR="00A10BA1" w14:paraId="24078CB6" w14:textId="77777777" w:rsidTr="00706D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3"/>
        </w:trPr>
        <w:tc>
          <w:tcPr>
            <w:tcW w:w="3735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548DAB78" w14:textId="3F475B47" w:rsidR="0047349B" w:rsidRDefault="0047349B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>R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  </w:t>
            </w:r>
            <w:r w:rsidR="008C7D5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795" w:type="dxa"/>
            <w:gridSpan w:val="5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59F807D7" w14:textId="2258C795" w:rsidR="0047349B" w:rsidRDefault="009C4720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</w:t>
            </w:r>
            <w:r w:rsidR="008C7D50">
              <w:rPr>
                <w:rFonts w:ascii="Arial" w:hAnsi="Arial"/>
                <w:sz w:val="16"/>
              </w:rPr>
              <w:t>:</w:t>
            </w:r>
            <w:r w:rsidR="0047349B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5527" w:type="dxa"/>
            <w:gridSpan w:val="11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1B519681" w14:textId="77777777" w:rsidR="0047349B" w:rsidRDefault="0047349B">
            <w:pPr>
              <w:widowControl/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Stadion</w:t>
            </w:r>
            <w:r w:rsidR="00466809">
              <w:rPr>
                <w:rFonts w:ascii="Arial" w:hAnsi="Arial"/>
                <w:sz w:val="16"/>
              </w:rPr>
              <w:t>:</w:t>
            </w:r>
          </w:p>
        </w:tc>
      </w:tr>
      <w:tr w:rsidR="003C4B19" w14:paraId="2F116E99" w14:textId="77777777" w:rsidTr="00706D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3"/>
        </w:trPr>
        <w:tc>
          <w:tcPr>
            <w:tcW w:w="3735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50ADDE49" w14:textId="7BE89E37" w:rsidR="007D23C3" w:rsidRDefault="007D23C3">
            <w:pPr>
              <w:widowControl/>
              <w:tabs>
                <w:tab w:val="left" w:pos="2765"/>
                <w:tab w:val="left" w:pos="2907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AR1</w:t>
            </w: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39356AE4" w14:textId="5BC13E20" w:rsidR="007D23C3" w:rsidRDefault="009C4720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</w:t>
            </w:r>
            <w:r w:rsidR="004D13DA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51527489" w14:textId="77777777" w:rsidR="007D23C3" w:rsidRDefault="007D23C3">
            <w:pPr>
              <w:widowControl/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Výsledek utkání: 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634D7F17" w14:textId="77777777" w:rsidR="007D23C3" w:rsidRDefault="007D23C3">
            <w:pPr>
              <w:widowControl/>
              <w:spacing w:before="120"/>
              <w:rPr>
                <w:rFonts w:ascii="Arial" w:hAnsi="Arial"/>
                <w:sz w:val="18"/>
              </w:rPr>
            </w:pPr>
            <w:r w:rsidRPr="007D23C3">
              <w:rPr>
                <w:rFonts w:ascii="Arial" w:hAnsi="Arial"/>
                <w:sz w:val="16"/>
                <w:szCs w:val="16"/>
              </w:rPr>
              <w:t>Poločas utk</w:t>
            </w:r>
            <w:r>
              <w:rPr>
                <w:rFonts w:ascii="Arial" w:hAnsi="Arial"/>
                <w:sz w:val="16"/>
                <w:szCs w:val="16"/>
              </w:rPr>
              <w:t>ání:</w:t>
            </w:r>
          </w:p>
        </w:tc>
      </w:tr>
      <w:tr w:rsidR="00A10BA1" w14:paraId="40F2870B" w14:textId="77777777" w:rsidTr="00706D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3"/>
        </w:trPr>
        <w:tc>
          <w:tcPr>
            <w:tcW w:w="3735" w:type="dxa"/>
            <w:gridSpan w:val="5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4ACCA3DF" w14:textId="77777777" w:rsidR="00426D7D" w:rsidRDefault="00426D7D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AR2</w:t>
            </w:r>
          </w:p>
        </w:tc>
        <w:tc>
          <w:tcPr>
            <w:tcW w:w="17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27B77602" w14:textId="4AD384B8" w:rsidR="00426D7D" w:rsidRDefault="009C4720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</w:t>
            </w:r>
            <w:r w:rsidR="004D13DA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04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36F5F4" w14:textId="77777777" w:rsidR="00426D7D" w:rsidRPr="00C3448F" w:rsidRDefault="00031CB7">
            <w:pPr>
              <w:widowControl/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Vítěz utkání</w:t>
            </w:r>
            <w:r w:rsidR="00426D7D" w:rsidRPr="00C3448F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67992" w14:textId="77777777" w:rsidR="00426D7D" w:rsidRDefault="00426D7D" w:rsidP="00B13EF9">
            <w:pPr>
              <w:widowControl/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Diváků</w:t>
            </w:r>
            <w:r w:rsidR="00731A18">
              <w:rPr>
                <w:rFonts w:ascii="Arial" w:hAnsi="Arial"/>
                <w:sz w:val="16"/>
              </w:rPr>
              <w:t>:</w:t>
            </w:r>
          </w:p>
        </w:tc>
      </w:tr>
      <w:tr w:rsidR="003C4B19" w14:paraId="416B944C" w14:textId="77777777" w:rsidTr="00706D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3"/>
        </w:trPr>
        <w:tc>
          <w:tcPr>
            <w:tcW w:w="3735" w:type="dxa"/>
            <w:gridSpan w:val="5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333382E5" w14:textId="32E9F3DA" w:rsidR="00426D7D" w:rsidRDefault="008D3458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Delegát STK F</w:t>
            </w: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5A31531F" w14:textId="486E3E40" w:rsidR="00426D7D" w:rsidRDefault="009C4720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</w:t>
            </w:r>
            <w:r w:rsidR="004D13DA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14EB47D" w14:textId="77777777" w:rsidR="00426D7D" w:rsidRDefault="00426D7D" w:rsidP="00731A18">
            <w:pPr>
              <w:widowControl/>
              <w:spacing w:before="10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</w:rPr>
              <w:t>Doba hry</w:t>
            </w:r>
            <w:r w:rsidR="00731A18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36EEC4A" w14:textId="77777777" w:rsidR="00426D7D" w:rsidRDefault="00426D7D" w:rsidP="00731A18">
            <w:pPr>
              <w:widowControl/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Povrch hrací plochy</w:t>
            </w:r>
            <w:r w:rsidR="00731A18">
              <w:rPr>
                <w:rFonts w:ascii="Arial" w:hAnsi="Arial"/>
                <w:sz w:val="16"/>
              </w:rPr>
              <w:t>:</w:t>
            </w:r>
          </w:p>
        </w:tc>
      </w:tr>
      <w:tr w:rsidR="003C4B19" w:rsidRPr="009C4720" w14:paraId="5126CCBC" w14:textId="77777777" w:rsidTr="00706D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283"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D6784C7" w14:textId="77777777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č.</w:t>
            </w:r>
          </w:p>
        </w:tc>
        <w:tc>
          <w:tcPr>
            <w:tcW w:w="2064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775D83F5" w14:textId="77777777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Příjmení a jméno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599C3AA6" w14:textId="54169762" w:rsidR="009C4720" w:rsidRPr="009C4720" w:rsidRDefault="003D6BA1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narozen</w:t>
            </w:r>
          </w:p>
        </w:tc>
        <w:tc>
          <w:tcPr>
            <w:tcW w:w="4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14:paraId="5982DAD4" w14:textId="4D3F12C9" w:rsidR="009C4720" w:rsidRPr="009C4720" w:rsidRDefault="009C4720" w:rsidP="00B815A3">
            <w:pPr>
              <w:widowControl/>
              <w:spacing w:before="80"/>
              <w:ind w:left="33" w:hanging="33"/>
              <w:jc w:val="center"/>
              <w:rPr>
                <w:rFonts w:ascii="Arial" w:hAnsi="Arial"/>
                <w:sz w:val="16"/>
              </w:rPr>
            </w:pPr>
            <w:proofErr w:type="spellStart"/>
            <w:r w:rsidRPr="009C4720">
              <w:rPr>
                <w:rFonts w:ascii="Arial" w:hAnsi="Arial"/>
                <w:sz w:val="16"/>
              </w:rPr>
              <w:t>Stř</w:t>
            </w:r>
            <w:proofErr w:type="spellEnd"/>
            <w:r w:rsidRPr="009C4720">
              <w:rPr>
                <w:rFonts w:ascii="Arial" w:hAnsi="Arial"/>
                <w:sz w:val="16"/>
              </w:rPr>
              <w:t>.</w:t>
            </w:r>
          </w:p>
        </w:tc>
        <w:tc>
          <w:tcPr>
            <w:tcW w:w="450" w:type="dxa"/>
            <w:tcBorders>
              <w:top w:val="single" w:sz="18" w:space="0" w:color="auto"/>
              <w:left w:val="double" w:sz="6" w:space="0" w:color="auto"/>
              <w:bottom w:val="single" w:sz="18" w:space="0" w:color="auto"/>
              <w:right w:val="double" w:sz="6" w:space="0" w:color="auto"/>
            </w:tcBorders>
          </w:tcPr>
          <w:p w14:paraId="0C11DFC5" w14:textId="102F80A2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PB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24C2397F" w14:textId="77777777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ŽK</w:t>
            </w:r>
          </w:p>
        </w:tc>
        <w:tc>
          <w:tcPr>
            <w:tcW w:w="4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A248811" w14:textId="77777777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ČK</w:t>
            </w:r>
          </w:p>
        </w:tc>
        <w:tc>
          <w:tcPr>
            <w:tcW w:w="394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7684C03A" w14:textId="5839E2DE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č.</w:t>
            </w:r>
          </w:p>
        </w:tc>
        <w:tc>
          <w:tcPr>
            <w:tcW w:w="206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DCF58EB" w14:textId="7566E523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Příjmení a jméno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14:paraId="6C96D19A" w14:textId="053D826C" w:rsidR="009C4720" w:rsidRPr="009C4720" w:rsidRDefault="003D6BA1" w:rsidP="00B815A3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narozen</w:t>
            </w:r>
          </w:p>
        </w:tc>
        <w:tc>
          <w:tcPr>
            <w:tcW w:w="444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14:paraId="76932647" w14:textId="3B6B9CFF" w:rsidR="009C4720" w:rsidRPr="009C4720" w:rsidRDefault="009C4720" w:rsidP="00B815A3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proofErr w:type="spellStart"/>
            <w:r w:rsidRPr="009C4720">
              <w:rPr>
                <w:rFonts w:ascii="Arial" w:hAnsi="Arial"/>
                <w:sz w:val="16"/>
              </w:rPr>
              <w:t>Stř</w:t>
            </w:r>
            <w:proofErr w:type="spellEnd"/>
            <w:r w:rsidRPr="009C4720">
              <w:rPr>
                <w:rFonts w:ascii="Arial" w:hAnsi="Arial"/>
                <w:sz w:val="16"/>
              </w:rPr>
              <w:t>.</w:t>
            </w:r>
          </w:p>
        </w:tc>
        <w:tc>
          <w:tcPr>
            <w:tcW w:w="450" w:type="dxa"/>
            <w:tcBorders>
              <w:top w:val="single" w:sz="18" w:space="0" w:color="auto"/>
              <w:left w:val="double" w:sz="6" w:space="0" w:color="auto"/>
              <w:bottom w:val="single" w:sz="18" w:space="0" w:color="auto"/>
              <w:right w:val="double" w:sz="6" w:space="0" w:color="auto"/>
            </w:tcBorders>
          </w:tcPr>
          <w:p w14:paraId="06307C1D" w14:textId="65C6E2A3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PB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0D162401" w14:textId="5BB4DF91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ŽK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6FE812" w14:textId="02995CC7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ČK</w:t>
            </w:r>
          </w:p>
        </w:tc>
      </w:tr>
      <w:tr w:rsidR="003C4B19" w:rsidRPr="009C4720" w14:paraId="08F7F8F2" w14:textId="77777777" w:rsidTr="00706D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283"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892C1A" w14:textId="68625895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B930" w14:textId="381713E0" w:rsidR="009C4720" w:rsidRPr="009C4720" w:rsidRDefault="009C4720" w:rsidP="008205F5">
            <w:pPr>
              <w:widowControl/>
              <w:spacing w:before="60"/>
              <w:ind w:left="-56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634D1" w14:textId="3194E4B7" w:rsidR="009C4720" w:rsidRPr="009C4720" w:rsidRDefault="009C4720">
            <w:pPr>
              <w:widowControl/>
              <w:spacing w:before="60"/>
              <w:ind w:left="-56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04E941" w14:textId="593A6DD8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475265A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4D05F7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EEAA235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5D9E0D" w14:textId="257510F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5278D" w14:textId="1FFF6FE9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B15D21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4B02FF" w14:textId="5589C758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FBEC201" w14:textId="6923DDC3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25AA9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40EDB18" w14:textId="1FED2EA9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4D7D5C41" w14:textId="77777777" w:rsidTr="00706D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283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C160B7F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C7B9" w14:textId="77777777" w:rsidR="009C4720" w:rsidRPr="009C4720" w:rsidRDefault="009C4720" w:rsidP="008205F5">
            <w:pPr>
              <w:widowControl/>
              <w:spacing w:before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1F413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8D5E03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45C5C27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480D74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538C0F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502C9C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24D4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64694E0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ADAFC7" w14:textId="19AD3E95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B3D7289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5FB461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597D97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151B4612" w14:textId="77777777" w:rsidTr="00706D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283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48F6CA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80AB" w14:textId="77777777" w:rsidR="009C4720" w:rsidRPr="009C4720" w:rsidRDefault="009C4720" w:rsidP="008205F5">
            <w:pPr>
              <w:widowControl/>
              <w:spacing w:before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4FF6F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87FA99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1A59F0A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D32C35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553C479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A519E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1C8B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0A8588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B3E7F8" w14:textId="0253EF28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5D70F61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75C08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E66B43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61430DE8" w14:textId="77777777" w:rsidTr="00706D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283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25BCF98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7D6C2" w14:textId="77777777" w:rsidR="009C4720" w:rsidRPr="009C4720" w:rsidRDefault="009C4720" w:rsidP="008205F5">
            <w:pPr>
              <w:widowControl/>
              <w:spacing w:before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9078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5103B7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B085F32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38C139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B59B386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48F36C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F449C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6C0CAC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E7EE5D" w14:textId="2E72928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AB02986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35B4F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E6B9BC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58DB7A1E" w14:textId="77777777" w:rsidTr="00706D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283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4797278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942BB" w14:textId="77777777" w:rsidR="009C4720" w:rsidRPr="009C4720" w:rsidRDefault="009C4720" w:rsidP="008205F5">
            <w:pPr>
              <w:widowControl/>
              <w:spacing w:before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D14F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F78138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824F9B1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8BC58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26B2A7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A070E2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5B21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D21E28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0FD056" w14:textId="1DF9522C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7B85ACC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7FF8A2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672455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794A4474" w14:textId="77777777" w:rsidTr="00706D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283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6E8A45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9153" w14:textId="77777777" w:rsidR="009C4720" w:rsidRPr="009C4720" w:rsidRDefault="009C4720" w:rsidP="008205F5">
            <w:pPr>
              <w:widowControl/>
              <w:spacing w:before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1FBA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8F77ED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9F8A585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F2EB35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C362EE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B1A41D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1CAB9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9AF4DD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8FADB0C" w14:textId="615DDAAC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AB22BE8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4B473D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2F8AE79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6149E1D9" w14:textId="77777777" w:rsidTr="00706D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283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30FEF7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2811" w14:textId="77777777" w:rsidR="009C4720" w:rsidRPr="009C4720" w:rsidRDefault="009C4720" w:rsidP="008205F5">
            <w:pPr>
              <w:widowControl/>
              <w:spacing w:before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E1F4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6415F3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FAAC99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059108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E99C98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D62AC5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ADC5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5209A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9E2F1E" w14:textId="4EB61BB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B824F7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305417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616BC7C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3475E72D" w14:textId="77777777" w:rsidTr="00706D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283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A6A24F6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8D720" w14:textId="77777777" w:rsidR="009C4720" w:rsidRPr="009C4720" w:rsidRDefault="009C4720" w:rsidP="008205F5">
            <w:pPr>
              <w:widowControl/>
              <w:spacing w:before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8D5D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98FF1A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37F6BE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5A4BA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148F32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C648FC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A9A87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1EA529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37029D" w14:textId="416D2484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96C0526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0E3A8D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CE91275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41063CCA" w14:textId="77777777" w:rsidTr="00706D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283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A326691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8B82" w14:textId="77777777" w:rsidR="009C4720" w:rsidRPr="009C4720" w:rsidRDefault="009C4720" w:rsidP="008205F5">
            <w:pPr>
              <w:widowControl/>
              <w:spacing w:before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FB55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579E15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05859EF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7ED22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4521CEF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2CC61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C603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8CEAB6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913084" w14:textId="709D1072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CFF001C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B408F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C7C611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00A33870" w14:textId="77777777" w:rsidTr="00706D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283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2756D738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8B3DE9" w14:textId="77777777" w:rsidR="009C4720" w:rsidRPr="009C4720" w:rsidRDefault="009C4720" w:rsidP="008205F5">
            <w:pPr>
              <w:widowControl/>
              <w:spacing w:before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D2E0D1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E07B594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28CDA7CA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4AAAC9F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52AD5176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E1B05E4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BDD67E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36B8BFB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6DA7160" w14:textId="0D9E0D29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053C1BF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E08722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5510CD5C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7EB079CA" w14:textId="77777777" w:rsidTr="00706D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283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10B8D76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2BBB5F" w14:textId="77777777" w:rsidR="009C4720" w:rsidRPr="009C4720" w:rsidRDefault="009C4720" w:rsidP="008205F5">
            <w:pPr>
              <w:widowControl/>
              <w:spacing w:before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BFF8A7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75B2E549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6B131611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56428C07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5202BA24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4DABC98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5E05D8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03F65F68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7C132135" w14:textId="17827CB1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04EDE41F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5552219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1E09F2B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0D169B71" w14:textId="77777777" w:rsidTr="00706D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283"/>
        </w:trPr>
        <w:tc>
          <w:tcPr>
            <w:tcW w:w="39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3D467F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69C0" w14:textId="77777777" w:rsidR="009C4720" w:rsidRPr="009C4720" w:rsidRDefault="009C4720" w:rsidP="008205F5">
            <w:pPr>
              <w:widowControl/>
              <w:spacing w:before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CF0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6B934B4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A27A0F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D576A84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D9E1FAD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631DB89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FC646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9AD3D80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5264B69" w14:textId="1078143E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927EF22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C0DCC15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85B2E9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01615EF9" w14:textId="77777777" w:rsidTr="00706D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283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55EFF4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33C6D" w14:textId="77777777" w:rsidR="009C4720" w:rsidRPr="009C4720" w:rsidRDefault="009C4720" w:rsidP="008205F5">
            <w:pPr>
              <w:widowControl/>
              <w:spacing w:before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22B2B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8ED6FB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2DA2429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AA35F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E48B42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BF56F8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2276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8170FB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CEF5D0" w14:textId="5342609E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BB90A99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D867D8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14C89F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0A70697F" w14:textId="77777777" w:rsidTr="00706D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283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851674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B291E" w14:textId="77777777" w:rsidR="009C4720" w:rsidRPr="009C4720" w:rsidRDefault="009C4720" w:rsidP="008205F5">
            <w:pPr>
              <w:widowControl/>
              <w:spacing w:before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6C74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BE8CD0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12CC5E7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B10D8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C61C3DF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A4203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045F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924149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D85AB2" w14:textId="6D5D4E50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C1C429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348D14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214FE66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427B696D" w14:textId="77777777" w:rsidTr="00706D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283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58BE9D5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648CD" w14:textId="77777777" w:rsidR="009C4720" w:rsidRPr="009C4720" w:rsidRDefault="009C4720" w:rsidP="008205F5">
            <w:pPr>
              <w:widowControl/>
              <w:spacing w:before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B1B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74CF9C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84D544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A657D8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84DA9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C222D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E84C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0A87BA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E277D1" w14:textId="5FF318C8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71B35FC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F2F312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63A9F2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4BC968E5" w14:textId="77777777" w:rsidTr="00706D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283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388638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DE45D" w14:textId="77777777" w:rsidR="009C4720" w:rsidRPr="009C4720" w:rsidRDefault="009C4720" w:rsidP="008205F5">
            <w:pPr>
              <w:widowControl/>
              <w:spacing w:before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EACD6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095AB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6E9270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8BBCAC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0D1C6A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BE1EE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5209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A642B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5F1B3B" w14:textId="2B60A4FD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7A478D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BD3BE7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5AFFEAA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72B36CE5" w14:textId="77777777" w:rsidTr="00706D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283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C9E852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3E12" w14:textId="77777777" w:rsidR="009C4720" w:rsidRPr="009C4720" w:rsidRDefault="009C4720" w:rsidP="008205F5">
            <w:pPr>
              <w:widowControl/>
              <w:spacing w:before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1FCB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F46DC3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F23A276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1C73C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F92EE0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C1DCE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56969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9D18A1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E9978B" w14:textId="1D0FA0EB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B678464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4EC27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186929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0715E305" w14:textId="77777777" w:rsidTr="00706D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283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865818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92801E0" w14:textId="77777777" w:rsidR="009C4720" w:rsidRPr="009C4720" w:rsidRDefault="009C4720" w:rsidP="008205F5">
            <w:pPr>
              <w:widowControl/>
              <w:spacing w:before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EDCA75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14:paraId="620BD06D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18" w:space="0" w:color="auto"/>
              <w:right w:val="double" w:sz="6" w:space="0" w:color="auto"/>
            </w:tcBorders>
          </w:tcPr>
          <w:p w14:paraId="7A47C50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2E5F93A9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B091B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47D1D7D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8532BB3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14:paraId="4671E65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14:paraId="09C059E2" w14:textId="2A52D2E8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18" w:space="0" w:color="auto"/>
              <w:right w:val="double" w:sz="6" w:space="0" w:color="auto"/>
            </w:tcBorders>
          </w:tcPr>
          <w:p w14:paraId="3344DD2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73E45DB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AECBCD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DA697E" w14:paraId="6455C7E7" w14:textId="77777777" w:rsidTr="00706D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2"/>
        </w:trPr>
        <w:tc>
          <w:tcPr>
            <w:tcW w:w="11057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5E8343" w14:textId="77777777" w:rsidR="00DA697E" w:rsidRDefault="00DA697E" w:rsidP="00C0431A">
            <w:pPr>
              <w:widowControl/>
              <w:jc w:val="center"/>
              <w:rPr>
                <w:rFonts w:ascii="Arial" w:hAnsi="Arial"/>
                <w:sz w:val="4"/>
              </w:rPr>
            </w:pPr>
          </w:p>
          <w:p w14:paraId="1A6D0B43" w14:textId="08C43AC3" w:rsidR="00DA697E" w:rsidRDefault="00DA697E" w:rsidP="00DA697E">
            <w:pPr>
              <w:widowControl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i/>
                <w:sz w:val="16"/>
              </w:rPr>
              <w:t>Podpisem administrátoři (vedoucí družstva) potvrzují, že všichni hráči startují oprávněně</w:t>
            </w:r>
          </w:p>
        </w:tc>
      </w:tr>
      <w:tr w:rsidR="00DA697E" w14:paraId="6886991F" w14:textId="77777777" w:rsidTr="00706D5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cantSplit/>
          <w:trHeight w:val="522"/>
        </w:trPr>
        <w:tc>
          <w:tcPr>
            <w:tcW w:w="553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3469AC" w14:textId="77777777" w:rsidR="00DA697E" w:rsidRDefault="00DA697E" w:rsidP="00C0431A">
            <w:pPr>
              <w:widowControl/>
              <w:jc w:val="right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6"/>
              </w:rPr>
              <w:t>podpis vedoucího družstva</w:t>
            </w:r>
          </w:p>
        </w:tc>
        <w:tc>
          <w:tcPr>
            <w:tcW w:w="5527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B43D9" w14:textId="77777777" w:rsidR="00DA697E" w:rsidRDefault="00DA697E" w:rsidP="00C0431A">
            <w:pPr>
              <w:widowControl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podpis vedoucího družstva</w:t>
            </w:r>
          </w:p>
        </w:tc>
      </w:tr>
      <w:tr w:rsidR="00706D5F" w:rsidRPr="00A71487" w14:paraId="7625019F" w14:textId="77777777" w:rsidTr="00706D5F">
        <w:tblPrEx>
          <w:tblBorders>
            <w:top w:val="single" w:sz="18" w:space="0" w:color="auto"/>
            <w:left w:val="single" w:sz="18" w:space="0" w:color="auto"/>
            <w:bottom w:val="none" w:sz="0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68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3444AE58" w14:textId="77777777" w:rsidR="00706D5F" w:rsidRPr="00A71487" w:rsidRDefault="00706D5F" w:rsidP="00C0431A">
            <w:pPr>
              <w:widowControl/>
              <w:spacing w:before="60"/>
              <w:jc w:val="center"/>
              <w:rPr>
                <w:rFonts w:ascii="Arial" w:hAnsi="Arial"/>
                <w:b/>
                <w:sz w:val="8"/>
              </w:rPr>
            </w:pPr>
            <w:r w:rsidRPr="00A71487">
              <w:rPr>
                <w:rFonts w:ascii="Arial" w:hAnsi="Arial"/>
                <w:b/>
                <w:sz w:val="20"/>
              </w:rPr>
              <w:t>DOMÁCÍ</w:t>
            </w:r>
          </w:p>
        </w:tc>
        <w:tc>
          <w:tcPr>
            <w:tcW w:w="4359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9E1285B" w14:textId="77777777" w:rsidR="00706D5F" w:rsidRDefault="00706D5F" w:rsidP="00C0431A">
            <w:pPr>
              <w:pStyle w:val="Nadpis3"/>
              <w:widowControl/>
              <w:tabs>
                <w:tab w:val="left" w:pos="1485"/>
                <w:tab w:val="left" w:pos="4461"/>
                <w:tab w:val="left" w:pos="8289"/>
              </w:tabs>
              <w:spacing w:before="60"/>
              <w:jc w:val="left"/>
              <w:rPr>
                <w:sz w:val="20"/>
              </w:rPr>
            </w:pPr>
            <w:r>
              <w:t xml:space="preserve">                Funkcionáři družstev</w:t>
            </w:r>
          </w:p>
        </w:tc>
        <w:tc>
          <w:tcPr>
            <w:tcW w:w="3014" w:type="dxa"/>
            <w:gridSpan w:val="7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5DD60259" w14:textId="77777777" w:rsidR="00706D5F" w:rsidRPr="00A71487" w:rsidRDefault="00706D5F" w:rsidP="00C0431A">
            <w:pPr>
              <w:pStyle w:val="Nadpis3"/>
              <w:widowControl/>
              <w:tabs>
                <w:tab w:val="left" w:pos="1485"/>
                <w:tab w:val="left" w:pos="4461"/>
                <w:tab w:val="left" w:pos="8289"/>
              </w:tabs>
              <w:spacing w:before="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A71487">
              <w:rPr>
                <w:sz w:val="20"/>
              </w:rPr>
              <w:t>HOSTÉ</w:t>
            </w:r>
          </w:p>
        </w:tc>
      </w:tr>
      <w:tr w:rsidR="00706D5F" w14:paraId="409E5D46" w14:textId="77777777" w:rsidTr="00706D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4"/>
        </w:trPr>
        <w:tc>
          <w:tcPr>
            <w:tcW w:w="11053" w:type="dxa"/>
            <w:gridSpan w:val="21"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4BC232E" w14:textId="77777777" w:rsidR="00706D5F" w:rsidRDefault="00706D5F" w:rsidP="00C0431A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(vedoucí družstev musí být uvedeni)</w:t>
            </w:r>
          </w:p>
        </w:tc>
      </w:tr>
      <w:tr w:rsidR="00706D5F" w14:paraId="62CCE11E" w14:textId="77777777" w:rsidTr="00706D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115" w:type="dxa"/>
            <w:gridSpan w:val="3"/>
            <w:tcBorders>
              <w:top w:val="doub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166D1DCD" w14:textId="77777777" w:rsidR="00706D5F" w:rsidRDefault="00706D5F" w:rsidP="00C0431A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Příjmení a jméno</w:t>
            </w:r>
          </w:p>
        </w:tc>
        <w:tc>
          <w:tcPr>
            <w:tcW w:w="1701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31CED01" w14:textId="25BADB0D" w:rsidR="00706D5F" w:rsidRDefault="00706D5F" w:rsidP="00C0431A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narozen</w:t>
            </w:r>
          </w:p>
        </w:tc>
        <w:tc>
          <w:tcPr>
            <w:tcW w:w="141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7BD2DA9" w14:textId="77777777" w:rsidR="00706D5F" w:rsidRDefault="00706D5F" w:rsidP="00C0431A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316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6F8D6E41" w14:textId="77777777" w:rsidR="00706D5F" w:rsidRDefault="00706D5F" w:rsidP="00C0431A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Příjmení a jméno</w:t>
            </w:r>
          </w:p>
        </w:tc>
        <w:tc>
          <w:tcPr>
            <w:tcW w:w="1652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CBA6DB" w14:textId="72ACCAD2" w:rsidR="00706D5F" w:rsidRDefault="00706D5F" w:rsidP="00C0431A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narozen</w:t>
            </w:r>
          </w:p>
        </w:tc>
      </w:tr>
      <w:tr w:rsidR="00706D5F" w14:paraId="70351129" w14:textId="77777777" w:rsidTr="00706D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311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68E539A0" w14:textId="77777777" w:rsidR="00706D5F" w:rsidRDefault="00706D5F" w:rsidP="00C0431A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CE0A763" w14:textId="77777777" w:rsidR="00706D5F" w:rsidRDefault="00706D5F" w:rsidP="00C0431A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18248E6" w14:textId="77777777" w:rsidR="00706D5F" w:rsidRPr="00CA1A8D" w:rsidRDefault="00706D5F" w:rsidP="00C0431A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 w:rsidRPr="00CA1A8D">
              <w:rPr>
                <w:sz w:val="15"/>
                <w:szCs w:val="15"/>
              </w:rPr>
              <w:t>Vedoucí</w:t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4E33616B" w14:textId="77777777" w:rsidR="00706D5F" w:rsidRDefault="00706D5F" w:rsidP="00C0431A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42D12C0" w14:textId="77777777" w:rsidR="00706D5F" w:rsidRDefault="00706D5F" w:rsidP="00C0431A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706D5F" w14:paraId="05D515A4" w14:textId="77777777" w:rsidTr="00706D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311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3EE041B0" w14:textId="77777777" w:rsidR="00706D5F" w:rsidRDefault="00706D5F" w:rsidP="00C0431A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C44D714" w14:textId="77777777" w:rsidR="00706D5F" w:rsidRDefault="00706D5F" w:rsidP="00C0431A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7FBE173" w14:textId="77777777" w:rsidR="00706D5F" w:rsidRPr="00CA1A8D" w:rsidRDefault="00706D5F" w:rsidP="00C0431A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 w:rsidRPr="00CA1A8D">
              <w:rPr>
                <w:sz w:val="15"/>
                <w:szCs w:val="15"/>
              </w:rPr>
              <w:t>Trenér</w:t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5504C1AE" w14:textId="77777777" w:rsidR="00706D5F" w:rsidRDefault="00706D5F" w:rsidP="00C0431A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287264D" w14:textId="77777777" w:rsidR="00706D5F" w:rsidRDefault="00706D5F" w:rsidP="00C0431A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706D5F" w14:paraId="50B68B5A" w14:textId="77777777" w:rsidTr="00706D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311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5AABFADC" w14:textId="77777777" w:rsidR="00706D5F" w:rsidRDefault="00706D5F" w:rsidP="00C0431A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2C3B24D" w14:textId="77777777" w:rsidR="00706D5F" w:rsidRDefault="00706D5F" w:rsidP="00C0431A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89BE86B" w14:textId="07A5F7F6" w:rsidR="00706D5F" w:rsidRPr="00CA1A8D" w:rsidRDefault="00706D5F" w:rsidP="00C0431A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 w:rsidRPr="00CA1A8D">
              <w:rPr>
                <w:sz w:val="15"/>
                <w:szCs w:val="15"/>
              </w:rPr>
              <w:t>Asistent</w:t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103056C5" w14:textId="77777777" w:rsidR="00706D5F" w:rsidRDefault="00706D5F" w:rsidP="00C0431A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97D8DD2" w14:textId="77777777" w:rsidR="00706D5F" w:rsidRDefault="00706D5F" w:rsidP="00C0431A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706D5F" w14:paraId="7B8DF80E" w14:textId="77777777" w:rsidTr="00706D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3115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DDF2480" w14:textId="77777777" w:rsidR="00706D5F" w:rsidRDefault="00706D5F" w:rsidP="00C0431A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</w:tcPr>
          <w:p w14:paraId="54881B97" w14:textId="77777777" w:rsidR="00706D5F" w:rsidRDefault="00706D5F" w:rsidP="00C0431A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14:paraId="0497540A" w14:textId="0D57A34B" w:rsidR="00706D5F" w:rsidRPr="00CA1A8D" w:rsidRDefault="00372E6C" w:rsidP="00C0431A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Zdravotník</w:t>
            </w:r>
          </w:p>
        </w:tc>
        <w:tc>
          <w:tcPr>
            <w:tcW w:w="3168" w:type="dxa"/>
            <w:gridSpan w:val="4"/>
            <w:tcBorders>
              <w:top w:val="nil"/>
              <w:left w:val="double" w:sz="4" w:space="0" w:color="auto"/>
              <w:bottom w:val="single" w:sz="18" w:space="0" w:color="auto"/>
              <w:right w:val="nil"/>
            </w:tcBorders>
          </w:tcPr>
          <w:p w14:paraId="3C7FB17D" w14:textId="77777777" w:rsidR="00706D5F" w:rsidRDefault="00706D5F" w:rsidP="00C0431A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9C8E88C" w14:textId="77777777" w:rsidR="00706D5F" w:rsidRDefault="00706D5F" w:rsidP="00C0431A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</w:tbl>
    <w:p w14:paraId="2134BE24" w14:textId="7F6F31CF" w:rsidR="00706D5F" w:rsidRDefault="00706D5F">
      <w:pPr>
        <w:widowControl/>
        <w:rPr>
          <w:sz w:val="16"/>
        </w:rPr>
      </w:pPr>
    </w:p>
    <w:tbl>
      <w:tblPr>
        <w:tblW w:w="1105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6"/>
        <w:gridCol w:w="1038"/>
        <w:gridCol w:w="3474"/>
        <w:gridCol w:w="1025"/>
        <w:gridCol w:w="1038"/>
        <w:gridCol w:w="3456"/>
      </w:tblGrid>
      <w:tr w:rsidR="00706D5F" w:rsidRPr="0089374D" w14:paraId="1C86209E" w14:textId="77777777" w:rsidTr="00795CA4">
        <w:trPr>
          <w:trHeight w:val="340"/>
        </w:trPr>
        <w:tc>
          <w:tcPr>
            <w:tcW w:w="110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14699C6" w14:textId="0D591B11" w:rsidR="00706D5F" w:rsidRPr="0089374D" w:rsidRDefault="00706D5F" w:rsidP="00C0431A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8D3458">
              <w:rPr>
                <w:rFonts w:ascii="Arial" w:hAnsi="Arial" w:cs="Arial"/>
                <w:color w:val="000000" w:themeColor="text1"/>
                <w:sz w:val="20"/>
              </w:rPr>
              <w:t>Střelci branek: uvedení v kolikáté minutě, jaké číslo dresu a jméno autora branky</w:t>
            </w:r>
          </w:p>
        </w:tc>
      </w:tr>
      <w:tr w:rsidR="008D3458" w:rsidRPr="00DA697E" w14:paraId="4BD63234" w14:textId="77777777" w:rsidTr="00795CA4">
        <w:trPr>
          <w:trHeight w:val="340"/>
        </w:trPr>
        <w:tc>
          <w:tcPr>
            <w:tcW w:w="102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226032B" w14:textId="77777777" w:rsidR="008D3458" w:rsidRPr="00DA697E" w:rsidRDefault="008D3458" w:rsidP="008205F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97E">
              <w:rPr>
                <w:rFonts w:ascii="Arial" w:hAnsi="Arial" w:cs="Arial"/>
                <w:sz w:val="16"/>
                <w:szCs w:val="16"/>
              </w:rPr>
              <w:t>čas</w:t>
            </w:r>
          </w:p>
        </w:tc>
        <w:tc>
          <w:tcPr>
            <w:tcW w:w="1038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7544F94" w14:textId="5FD3605B" w:rsidR="008D3458" w:rsidRPr="00DA697E" w:rsidRDefault="008D3458" w:rsidP="008205F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</w:t>
            </w:r>
            <w:r w:rsidRPr="00DA697E">
              <w:rPr>
                <w:rFonts w:ascii="Arial" w:hAnsi="Arial" w:cs="Arial"/>
                <w:sz w:val="16"/>
                <w:szCs w:val="16"/>
              </w:rPr>
              <w:t>íslo dres</w:t>
            </w:r>
          </w:p>
        </w:tc>
        <w:tc>
          <w:tcPr>
            <w:tcW w:w="347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87DBB21" w14:textId="1F031D98" w:rsidR="008D3458" w:rsidRPr="00DA697E" w:rsidRDefault="008D3458" w:rsidP="008205F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97E">
              <w:rPr>
                <w:rFonts w:ascii="Arial" w:hAnsi="Arial" w:cs="Arial"/>
                <w:sz w:val="16"/>
                <w:szCs w:val="16"/>
              </w:rPr>
              <w:t>Příjmení a jména autora branky</w:t>
            </w:r>
          </w:p>
        </w:tc>
        <w:tc>
          <w:tcPr>
            <w:tcW w:w="10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A80BD13" w14:textId="3DDF5CEE" w:rsidR="008D3458" w:rsidRPr="00DA697E" w:rsidRDefault="008D3458" w:rsidP="008205F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97E">
              <w:rPr>
                <w:rFonts w:ascii="Arial" w:hAnsi="Arial" w:cs="Arial"/>
                <w:sz w:val="16"/>
                <w:szCs w:val="16"/>
              </w:rPr>
              <w:t>čas</w:t>
            </w:r>
          </w:p>
        </w:tc>
        <w:tc>
          <w:tcPr>
            <w:tcW w:w="1038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7E264CE" w14:textId="51A74034" w:rsidR="008D3458" w:rsidRPr="00DA697E" w:rsidRDefault="008D3458" w:rsidP="008205F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</w:t>
            </w:r>
            <w:r w:rsidRPr="00DA697E">
              <w:rPr>
                <w:rFonts w:ascii="Arial" w:hAnsi="Arial" w:cs="Arial"/>
                <w:sz w:val="16"/>
                <w:szCs w:val="16"/>
              </w:rPr>
              <w:t>íslo dres</w:t>
            </w:r>
          </w:p>
        </w:tc>
        <w:tc>
          <w:tcPr>
            <w:tcW w:w="3456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3422A0B" w14:textId="16C0A99E" w:rsidR="008D3458" w:rsidRPr="00DA697E" w:rsidRDefault="008D3458" w:rsidP="008205F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97E">
              <w:rPr>
                <w:rFonts w:ascii="Arial" w:hAnsi="Arial" w:cs="Arial"/>
                <w:sz w:val="16"/>
                <w:szCs w:val="16"/>
              </w:rPr>
              <w:t>Příjmení a jména autora branky</w:t>
            </w:r>
          </w:p>
        </w:tc>
      </w:tr>
      <w:tr w:rsidR="008D3458" w:rsidRPr="00706D5F" w14:paraId="1D3F4CCC" w14:textId="77777777" w:rsidTr="00795CA4">
        <w:trPr>
          <w:trHeight w:val="227"/>
        </w:trPr>
        <w:tc>
          <w:tcPr>
            <w:tcW w:w="1026" w:type="dxa"/>
            <w:shd w:val="clear" w:color="auto" w:fill="FFFFFF"/>
            <w:vAlign w:val="center"/>
          </w:tcPr>
          <w:p w14:paraId="5DA3B235" w14:textId="215DA412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14:paraId="6BF87C95" w14:textId="0B323D12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474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36D05E75" w14:textId="0443330C" w:rsidR="008D3458" w:rsidRPr="008205F5" w:rsidRDefault="008D3458" w:rsidP="00C0431A">
            <w:pPr>
              <w:spacing w:before="10" w:after="10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2C491EE" w14:textId="036F4884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A1F5915" w14:textId="77777777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4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FA98420" w14:textId="3D1255B8" w:rsidR="008D3458" w:rsidRPr="008205F5" w:rsidRDefault="008D3458" w:rsidP="00C0431A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8D3458" w:rsidRPr="00706D5F" w14:paraId="19B000C4" w14:textId="77777777" w:rsidTr="00795CA4">
        <w:trPr>
          <w:trHeight w:val="227"/>
        </w:trPr>
        <w:tc>
          <w:tcPr>
            <w:tcW w:w="1026" w:type="dxa"/>
            <w:shd w:val="clear" w:color="auto" w:fill="FFFFFF"/>
            <w:vAlign w:val="center"/>
          </w:tcPr>
          <w:p w14:paraId="2071EB8E" w14:textId="77777777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14:paraId="4D6657F7" w14:textId="02839DD1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474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6A496D1A" w14:textId="210A0198" w:rsidR="008D3458" w:rsidRPr="008205F5" w:rsidRDefault="008D3458" w:rsidP="00C0431A">
            <w:pPr>
              <w:spacing w:before="10" w:after="10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DEB7E80" w14:textId="627A171B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E60B83C" w14:textId="77777777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4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F88B76F" w14:textId="33B5DA07" w:rsidR="008D3458" w:rsidRPr="008205F5" w:rsidRDefault="008D3458" w:rsidP="00C0431A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8D3458" w:rsidRPr="00706D5F" w14:paraId="60D9159D" w14:textId="77777777" w:rsidTr="00795CA4">
        <w:trPr>
          <w:trHeight w:val="227"/>
        </w:trPr>
        <w:tc>
          <w:tcPr>
            <w:tcW w:w="1026" w:type="dxa"/>
            <w:shd w:val="clear" w:color="auto" w:fill="FFFFFF"/>
            <w:vAlign w:val="center"/>
          </w:tcPr>
          <w:p w14:paraId="101A166E" w14:textId="77777777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14:paraId="53DB286A" w14:textId="0E4A154C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474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19AA5C07" w14:textId="17EBDA78" w:rsidR="008D3458" w:rsidRPr="008205F5" w:rsidRDefault="008D3458" w:rsidP="00C0431A">
            <w:pPr>
              <w:spacing w:before="10" w:after="10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7993323" w14:textId="226362F0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B4BA135" w14:textId="77777777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4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F741969" w14:textId="1E50F212" w:rsidR="008D3458" w:rsidRPr="008205F5" w:rsidRDefault="008D3458" w:rsidP="00C0431A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8D3458" w:rsidRPr="00706D5F" w14:paraId="7C787852" w14:textId="77777777" w:rsidTr="00795CA4">
        <w:trPr>
          <w:trHeight w:val="227"/>
        </w:trPr>
        <w:tc>
          <w:tcPr>
            <w:tcW w:w="1026" w:type="dxa"/>
            <w:shd w:val="clear" w:color="auto" w:fill="FFFFFF"/>
            <w:vAlign w:val="center"/>
          </w:tcPr>
          <w:p w14:paraId="031F1D4D" w14:textId="77777777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14:paraId="5BB3D0B6" w14:textId="4B1FCB32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474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1C5AC9BD" w14:textId="4E28F48D" w:rsidR="008D3458" w:rsidRPr="008205F5" w:rsidRDefault="008D3458" w:rsidP="00C0431A">
            <w:pPr>
              <w:spacing w:before="10" w:after="10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1FA0630" w14:textId="14BD3AB4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FCC57EC" w14:textId="77777777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4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D55D591" w14:textId="3CB206D7" w:rsidR="008D3458" w:rsidRPr="008205F5" w:rsidRDefault="008D3458" w:rsidP="00C0431A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8D3458" w:rsidRPr="00706D5F" w14:paraId="2CA43060" w14:textId="77777777" w:rsidTr="00795CA4">
        <w:trPr>
          <w:trHeight w:val="227"/>
        </w:trPr>
        <w:tc>
          <w:tcPr>
            <w:tcW w:w="1026" w:type="dxa"/>
            <w:shd w:val="clear" w:color="auto" w:fill="FFFFFF"/>
            <w:vAlign w:val="center"/>
          </w:tcPr>
          <w:p w14:paraId="34ACD840" w14:textId="77777777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14:paraId="65F0EFD5" w14:textId="1DC30BB1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474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672D9D63" w14:textId="143A9F97" w:rsidR="008D3458" w:rsidRPr="008205F5" w:rsidRDefault="008D3458" w:rsidP="00C0431A">
            <w:pPr>
              <w:spacing w:before="10" w:after="10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BFBC517" w14:textId="0AD4FD71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4C4F34C" w14:textId="77777777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4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2B692AF" w14:textId="3D6C9D22" w:rsidR="008D3458" w:rsidRPr="008205F5" w:rsidRDefault="008D3458" w:rsidP="00C0431A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8D3458" w:rsidRPr="00706D5F" w14:paraId="3D032A3B" w14:textId="77777777" w:rsidTr="00795CA4">
        <w:trPr>
          <w:trHeight w:val="227"/>
        </w:trPr>
        <w:tc>
          <w:tcPr>
            <w:tcW w:w="1026" w:type="dxa"/>
            <w:shd w:val="clear" w:color="auto" w:fill="FFFFFF"/>
            <w:vAlign w:val="center"/>
          </w:tcPr>
          <w:p w14:paraId="31E08DB2" w14:textId="77777777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14:paraId="0EA8AFB2" w14:textId="5EA44690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474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786904D2" w14:textId="28091995" w:rsidR="008D3458" w:rsidRPr="008205F5" w:rsidRDefault="008D3458" w:rsidP="00C0431A">
            <w:pPr>
              <w:spacing w:before="10" w:after="10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FEADF3A" w14:textId="06BF55C7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082A67D" w14:textId="77777777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4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F39CAF9" w14:textId="28E8D1A4" w:rsidR="008D3458" w:rsidRPr="008205F5" w:rsidRDefault="008D3458" w:rsidP="00C0431A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8D3458" w:rsidRPr="00706D5F" w14:paraId="0ACE1FAA" w14:textId="77777777" w:rsidTr="00795CA4">
        <w:trPr>
          <w:trHeight w:val="227"/>
        </w:trPr>
        <w:tc>
          <w:tcPr>
            <w:tcW w:w="1026" w:type="dxa"/>
            <w:shd w:val="clear" w:color="auto" w:fill="FFFFFF"/>
            <w:vAlign w:val="center"/>
          </w:tcPr>
          <w:p w14:paraId="7AAF796E" w14:textId="77777777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14:paraId="38D25CC9" w14:textId="7A9C74CB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474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793E4D2E" w14:textId="52957E58" w:rsidR="008D3458" w:rsidRPr="008205F5" w:rsidRDefault="008D3458" w:rsidP="00C0431A">
            <w:pPr>
              <w:spacing w:before="10" w:after="10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623C675" w14:textId="42F4D934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5817450" w14:textId="77777777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4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257D390" w14:textId="524BD9F1" w:rsidR="008D3458" w:rsidRPr="008205F5" w:rsidRDefault="008D3458" w:rsidP="00C0431A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8D3458" w:rsidRPr="00706D5F" w14:paraId="745F0441" w14:textId="77777777" w:rsidTr="00795CA4">
        <w:trPr>
          <w:trHeight w:val="227"/>
        </w:trPr>
        <w:tc>
          <w:tcPr>
            <w:tcW w:w="1026" w:type="dxa"/>
            <w:shd w:val="clear" w:color="auto" w:fill="FFFFFF"/>
            <w:vAlign w:val="center"/>
          </w:tcPr>
          <w:p w14:paraId="20A16992" w14:textId="77777777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14:paraId="6B5BB8A2" w14:textId="5F39860E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474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38C70820" w14:textId="4C1CD98C" w:rsidR="008D3458" w:rsidRPr="008205F5" w:rsidRDefault="008D3458" w:rsidP="00C0431A">
            <w:pPr>
              <w:spacing w:before="10" w:after="10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68F9568" w14:textId="545B4470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D639232" w14:textId="77777777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4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FEC52B8" w14:textId="3F08EC3A" w:rsidR="008D3458" w:rsidRPr="008205F5" w:rsidRDefault="008D3458" w:rsidP="00C0431A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8D3458" w:rsidRPr="00706D5F" w14:paraId="6C0C7067" w14:textId="77777777" w:rsidTr="00795CA4">
        <w:trPr>
          <w:trHeight w:val="227"/>
        </w:trPr>
        <w:tc>
          <w:tcPr>
            <w:tcW w:w="1026" w:type="dxa"/>
            <w:shd w:val="clear" w:color="auto" w:fill="FFFFFF"/>
            <w:vAlign w:val="center"/>
          </w:tcPr>
          <w:p w14:paraId="7C33193C" w14:textId="77777777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14:paraId="4F5C1B17" w14:textId="37BA7FE7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474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1B882AC8" w14:textId="041F16CE" w:rsidR="008D3458" w:rsidRPr="008205F5" w:rsidRDefault="008D3458" w:rsidP="00C0431A">
            <w:pPr>
              <w:spacing w:before="10" w:after="10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1DE03EF" w14:textId="07452EBF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D49DA64" w14:textId="77777777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4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54BFDC1" w14:textId="3C904F76" w:rsidR="008D3458" w:rsidRPr="008205F5" w:rsidRDefault="008D3458" w:rsidP="00C0431A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8D3458" w:rsidRPr="00706D5F" w14:paraId="725A1197" w14:textId="77777777" w:rsidTr="00795CA4">
        <w:trPr>
          <w:trHeight w:val="227"/>
        </w:trPr>
        <w:tc>
          <w:tcPr>
            <w:tcW w:w="1026" w:type="dxa"/>
            <w:shd w:val="clear" w:color="auto" w:fill="FFFFFF"/>
            <w:vAlign w:val="center"/>
          </w:tcPr>
          <w:p w14:paraId="34411641" w14:textId="77777777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14:paraId="3FFF98C0" w14:textId="211BBE3C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474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4B93CF1F" w14:textId="6DF3128E" w:rsidR="008D3458" w:rsidRPr="008205F5" w:rsidRDefault="008D3458" w:rsidP="00C0431A">
            <w:pPr>
              <w:spacing w:before="10" w:after="10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07DBC25" w14:textId="361C1234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2A78FC9" w14:textId="77777777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4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14402A4" w14:textId="0D37F0C3" w:rsidR="008D3458" w:rsidRPr="008205F5" w:rsidRDefault="008D3458" w:rsidP="00C0431A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8D3458" w:rsidRPr="00706D5F" w14:paraId="413805B8" w14:textId="77777777" w:rsidTr="00795CA4">
        <w:trPr>
          <w:trHeight w:val="227"/>
        </w:trPr>
        <w:tc>
          <w:tcPr>
            <w:tcW w:w="1026" w:type="dxa"/>
            <w:shd w:val="clear" w:color="auto" w:fill="FFFFFF"/>
            <w:vAlign w:val="center"/>
          </w:tcPr>
          <w:p w14:paraId="0461B0EA" w14:textId="77777777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14:paraId="32CCB994" w14:textId="343E73F8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474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72F841EC" w14:textId="6FABFE0F" w:rsidR="008D3458" w:rsidRPr="008205F5" w:rsidRDefault="008D3458" w:rsidP="00C0431A">
            <w:pPr>
              <w:spacing w:before="10" w:after="10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905EECD" w14:textId="77897720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3A6EFE3" w14:textId="77777777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4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64DA0E5" w14:textId="39C5E25A" w:rsidR="008D3458" w:rsidRPr="008205F5" w:rsidRDefault="008D3458" w:rsidP="00C0431A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8D3458" w:rsidRPr="00706D5F" w14:paraId="515708C6" w14:textId="77777777" w:rsidTr="00795CA4">
        <w:trPr>
          <w:trHeight w:val="227"/>
        </w:trPr>
        <w:tc>
          <w:tcPr>
            <w:tcW w:w="1026" w:type="dxa"/>
            <w:shd w:val="clear" w:color="auto" w:fill="FFFFFF"/>
            <w:vAlign w:val="center"/>
          </w:tcPr>
          <w:p w14:paraId="1D403392" w14:textId="77777777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14:paraId="430725B5" w14:textId="068B6229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474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043E570A" w14:textId="1461C9E7" w:rsidR="008D3458" w:rsidRPr="008205F5" w:rsidRDefault="008D3458" w:rsidP="00C0431A">
            <w:pPr>
              <w:spacing w:before="10" w:after="10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69DDCA5" w14:textId="554A09AB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12680C1" w14:textId="77777777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4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D264BA5" w14:textId="5AF3C7EF" w:rsidR="008D3458" w:rsidRPr="008205F5" w:rsidRDefault="008D3458" w:rsidP="00C0431A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8D3458" w:rsidRPr="00706D5F" w14:paraId="7750A163" w14:textId="77777777" w:rsidTr="00795CA4">
        <w:trPr>
          <w:trHeight w:val="227"/>
        </w:trPr>
        <w:tc>
          <w:tcPr>
            <w:tcW w:w="1026" w:type="dxa"/>
            <w:shd w:val="clear" w:color="auto" w:fill="FFFFFF"/>
            <w:vAlign w:val="center"/>
          </w:tcPr>
          <w:p w14:paraId="12F886F3" w14:textId="77777777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14:paraId="635DC4C8" w14:textId="0F9C8F17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474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1F5328D1" w14:textId="49710368" w:rsidR="008D3458" w:rsidRPr="008205F5" w:rsidRDefault="008D3458" w:rsidP="00C0431A">
            <w:pPr>
              <w:spacing w:before="10" w:after="10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54518C94" w14:textId="678DE402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38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578ADB83" w14:textId="77777777" w:rsidR="008D3458" w:rsidRPr="008205F5" w:rsidRDefault="008D3458" w:rsidP="008205F5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456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051410F4" w14:textId="2C417E10" w:rsidR="008D3458" w:rsidRPr="008205F5" w:rsidRDefault="008D3458" w:rsidP="00C0431A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14:paraId="302AE77D" w14:textId="78FF6220" w:rsidR="003D6BA1" w:rsidRDefault="003D6BA1">
      <w:pPr>
        <w:widowControl/>
        <w:rPr>
          <w:sz w:val="16"/>
        </w:rPr>
      </w:pPr>
    </w:p>
    <w:p w14:paraId="07286E98" w14:textId="77777777" w:rsidR="00AA57C8" w:rsidRDefault="00AA57C8">
      <w:pPr>
        <w:widowControl/>
        <w:rPr>
          <w:sz w:val="16"/>
        </w:rPr>
      </w:pPr>
    </w:p>
    <w:tbl>
      <w:tblPr>
        <w:tblW w:w="1105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0"/>
        <w:gridCol w:w="5527"/>
      </w:tblGrid>
      <w:tr w:rsidR="003D6BA1" w14:paraId="345F8B6F" w14:textId="77777777" w:rsidTr="00C0431A">
        <w:trPr>
          <w:trHeight w:val="500"/>
        </w:trPr>
        <w:tc>
          <w:tcPr>
            <w:tcW w:w="1105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3A32DB6" w14:textId="77777777" w:rsidR="003D6BA1" w:rsidRDefault="003D6BA1" w:rsidP="00C0431A">
            <w:pPr>
              <w:widowControl/>
              <w:jc w:val="center"/>
              <w:rPr>
                <w:rFonts w:ascii="Arial" w:hAnsi="Arial"/>
                <w:sz w:val="4"/>
              </w:rPr>
            </w:pPr>
          </w:p>
          <w:p w14:paraId="361D85D8" w14:textId="77777777" w:rsidR="003D6BA1" w:rsidRDefault="003D6BA1" w:rsidP="00C0431A">
            <w:pPr>
              <w:widowControl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Podpisem administrátoři (vedoucí družstva) potvrzují,</w:t>
            </w:r>
          </w:p>
          <w:p w14:paraId="25A48A6F" w14:textId="77777777" w:rsidR="003D6BA1" w:rsidRDefault="003D6BA1" w:rsidP="00C0431A">
            <w:pPr>
              <w:widowControl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i/>
                <w:sz w:val="16"/>
              </w:rPr>
              <w:t>že všichni hráči startují oprávněně</w:t>
            </w:r>
          </w:p>
        </w:tc>
      </w:tr>
      <w:tr w:rsidR="003D6BA1" w14:paraId="7CB4FE7F" w14:textId="77777777" w:rsidTr="00372E6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cantSplit/>
          <w:trHeight w:val="2009"/>
        </w:trPr>
        <w:tc>
          <w:tcPr>
            <w:tcW w:w="553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074E343" w14:textId="77777777" w:rsidR="003D6BA1" w:rsidRDefault="003D6BA1" w:rsidP="00C0431A">
            <w:pPr>
              <w:widowControl/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Průběh, důvody a výsledek přezkoumání totožnosti hráče</w:t>
            </w:r>
          </w:p>
          <w:p w14:paraId="2F3F5530" w14:textId="77777777" w:rsidR="003D6BA1" w:rsidRDefault="003D6BA1" w:rsidP="00C0431A">
            <w:pPr>
              <w:widowControl/>
              <w:spacing w:before="60"/>
              <w:jc w:val="right"/>
              <w:rPr>
                <w:rFonts w:ascii="Arial" w:hAnsi="Arial"/>
                <w:sz w:val="16"/>
              </w:rPr>
            </w:pPr>
          </w:p>
          <w:p w14:paraId="2BB3CFBB" w14:textId="77777777" w:rsidR="003D6BA1" w:rsidRDefault="003D6BA1" w:rsidP="00C0431A">
            <w:pPr>
              <w:widowControl/>
              <w:spacing w:before="60"/>
              <w:jc w:val="right"/>
              <w:rPr>
                <w:rFonts w:ascii="Arial" w:hAnsi="Arial"/>
                <w:sz w:val="16"/>
              </w:rPr>
            </w:pPr>
          </w:p>
          <w:p w14:paraId="2C3502BD" w14:textId="77777777" w:rsidR="003D6BA1" w:rsidRDefault="003D6BA1" w:rsidP="00C0431A">
            <w:pPr>
              <w:widowControl/>
              <w:spacing w:before="60"/>
              <w:jc w:val="right"/>
              <w:rPr>
                <w:rFonts w:ascii="Arial" w:hAnsi="Arial"/>
                <w:sz w:val="16"/>
              </w:rPr>
            </w:pPr>
          </w:p>
          <w:p w14:paraId="08B6E348" w14:textId="77777777" w:rsidR="003D6BA1" w:rsidRDefault="003D6BA1" w:rsidP="00C0431A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14:paraId="6B39F3BB" w14:textId="77777777" w:rsidR="003D6BA1" w:rsidRDefault="003D6BA1" w:rsidP="00C0431A">
            <w:pPr>
              <w:widowControl/>
              <w:jc w:val="center"/>
              <w:rPr>
                <w:rFonts w:ascii="Arial" w:hAnsi="Arial"/>
                <w:sz w:val="16"/>
              </w:rPr>
            </w:pPr>
          </w:p>
          <w:p w14:paraId="29483E14" w14:textId="77777777" w:rsidR="003D6BA1" w:rsidRDefault="003D6BA1" w:rsidP="00C0431A">
            <w:pPr>
              <w:widowControl/>
              <w:jc w:val="center"/>
              <w:rPr>
                <w:rFonts w:ascii="Arial" w:hAnsi="Arial"/>
                <w:sz w:val="16"/>
              </w:rPr>
            </w:pPr>
          </w:p>
          <w:p w14:paraId="53824388" w14:textId="77777777" w:rsidR="003D6BA1" w:rsidRDefault="003D6BA1" w:rsidP="00C0431A">
            <w:pPr>
              <w:widowControl/>
              <w:jc w:val="right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6"/>
              </w:rPr>
              <w:t>podpis vedoucího družstva</w:t>
            </w:r>
          </w:p>
        </w:tc>
        <w:tc>
          <w:tcPr>
            <w:tcW w:w="55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7659012" w14:textId="77777777" w:rsidR="003D6BA1" w:rsidRDefault="003D6BA1" w:rsidP="00C0431A">
            <w:pPr>
              <w:widowControl/>
              <w:rPr>
                <w:rFonts w:ascii="Arial" w:hAnsi="Arial"/>
                <w:sz w:val="8"/>
              </w:rPr>
            </w:pPr>
          </w:p>
          <w:p w14:paraId="1E54F050" w14:textId="77777777" w:rsidR="003D6BA1" w:rsidRDefault="003D6BA1" w:rsidP="00C0431A">
            <w:pPr>
              <w:widowControl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Průběh, důvody a výsledek přezkoumání totožnosti hráče</w:t>
            </w:r>
          </w:p>
          <w:p w14:paraId="3B93E483" w14:textId="77777777" w:rsidR="003D6BA1" w:rsidRDefault="003D6BA1" w:rsidP="00C0431A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14:paraId="33B238F4" w14:textId="77777777" w:rsidR="003D6BA1" w:rsidRDefault="003D6BA1" w:rsidP="00C0431A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14:paraId="573FA76E" w14:textId="77777777" w:rsidR="003D6BA1" w:rsidRDefault="003D6BA1" w:rsidP="00C0431A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14:paraId="4007090B" w14:textId="77777777" w:rsidR="003D6BA1" w:rsidRDefault="003D6BA1" w:rsidP="00C0431A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14:paraId="68F2BBEB" w14:textId="77777777" w:rsidR="003D6BA1" w:rsidRDefault="003D6BA1" w:rsidP="00C0431A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14:paraId="432006CE" w14:textId="77777777" w:rsidR="003D6BA1" w:rsidRDefault="003D6BA1" w:rsidP="00C0431A">
            <w:pPr>
              <w:widowControl/>
              <w:jc w:val="center"/>
              <w:rPr>
                <w:rFonts w:ascii="Arial" w:hAnsi="Arial"/>
                <w:sz w:val="16"/>
              </w:rPr>
            </w:pPr>
          </w:p>
          <w:p w14:paraId="3EB1DDE9" w14:textId="77777777" w:rsidR="003D6BA1" w:rsidRDefault="003D6BA1" w:rsidP="00C0431A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14:paraId="489AFBA7" w14:textId="77777777" w:rsidR="003D6BA1" w:rsidRDefault="003D6BA1" w:rsidP="00C0431A">
            <w:pPr>
              <w:widowControl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podpis vedoucího družstva</w:t>
            </w:r>
          </w:p>
        </w:tc>
      </w:tr>
      <w:tr w:rsidR="003D6BA1" w14:paraId="2D51DAFC" w14:textId="77777777" w:rsidTr="00C0431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4"/>
        </w:trPr>
        <w:tc>
          <w:tcPr>
            <w:tcW w:w="55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6943D41" w14:textId="77777777" w:rsidR="003D6BA1" w:rsidRDefault="003D6BA1" w:rsidP="00C0431A">
            <w:pPr>
              <w:widowControl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5"/>
              </w:rPr>
              <w:t>Minuta – druh OT – číslo hráče – příjmení a jméno hráče – popis přestupku</w:t>
            </w:r>
          </w:p>
        </w:tc>
        <w:tc>
          <w:tcPr>
            <w:tcW w:w="55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FFECED7" w14:textId="77777777" w:rsidR="003D6BA1" w:rsidRDefault="003D6BA1" w:rsidP="00C0431A">
            <w:pPr>
              <w:widowControl/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Minuta – druh OT – číslo hráče – příjmení a jméno hráče – popis přestupku</w:t>
            </w:r>
          </w:p>
        </w:tc>
      </w:tr>
      <w:tr w:rsidR="003D6BA1" w14:paraId="7FDFA03F" w14:textId="77777777" w:rsidTr="00372E6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6"/>
        </w:trPr>
        <w:tc>
          <w:tcPr>
            <w:tcW w:w="55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4AB6F6" w14:textId="77777777" w:rsidR="003D6BA1" w:rsidRDefault="003D6BA1" w:rsidP="00C0431A">
            <w:pPr>
              <w:widowControl/>
              <w:rPr>
                <w:rFonts w:ascii="Arial" w:hAnsi="Arial"/>
                <w:sz w:val="22"/>
              </w:rPr>
            </w:pPr>
          </w:p>
        </w:tc>
        <w:tc>
          <w:tcPr>
            <w:tcW w:w="55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59C4CD" w14:textId="77777777" w:rsidR="003D6BA1" w:rsidRDefault="003D6BA1" w:rsidP="00C0431A">
            <w:pPr>
              <w:widowControl/>
              <w:rPr>
                <w:rFonts w:ascii="Arial" w:hAnsi="Arial"/>
                <w:sz w:val="22"/>
              </w:rPr>
            </w:pPr>
          </w:p>
        </w:tc>
      </w:tr>
      <w:tr w:rsidR="003D6BA1" w14:paraId="23E63162" w14:textId="77777777" w:rsidTr="00C0431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2"/>
        </w:trPr>
        <w:tc>
          <w:tcPr>
            <w:tcW w:w="110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137E6F" w14:textId="77777777" w:rsidR="003D6BA1" w:rsidRDefault="003D6BA1" w:rsidP="00C0431A">
            <w:pPr>
              <w:pStyle w:val="Nadpis1"/>
              <w:widowControl/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Podpisem vedoucí družstva potvrzují totožnost vyloučených, resp. provinivších se osob, včetně přestupků oznámených delegátem </w:t>
            </w:r>
          </w:p>
        </w:tc>
      </w:tr>
    </w:tbl>
    <w:p w14:paraId="64CA8ECB" w14:textId="352783BA" w:rsidR="003D6BA1" w:rsidRDefault="003D6BA1">
      <w:pPr>
        <w:widowControl/>
        <w:rPr>
          <w:sz w:val="16"/>
        </w:rPr>
      </w:pPr>
    </w:p>
    <w:tbl>
      <w:tblPr>
        <w:tblW w:w="11053" w:type="dxa"/>
        <w:tblInd w:w="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3"/>
        <w:gridCol w:w="4820"/>
      </w:tblGrid>
      <w:tr w:rsidR="00AA57C8" w14:paraId="17F2452B" w14:textId="77777777" w:rsidTr="00AA57C8">
        <w:trPr>
          <w:cantSplit/>
          <w:trHeight w:val="1660"/>
        </w:trPr>
        <w:tc>
          <w:tcPr>
            <w:tcW w:w="6233" w:type="dxa"/>
          </w:tcPr>
          <w:p w14:paraId="60620CEE" w14:textId="77777777" w:rsidR="00AA57C8" w:rsidRDefault="00AA57C8" w:rsidP="00AA57C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5"/>
                <w:szCs w:val="15"/>
              </w:rPr>
              <w:t>Další u</w:t>
            </w:r>
            <w:r w:rsidRPr="007C6F63">
              <w:rPr>
                <w:rFonts w:ascii="Arial" w:hAnsi="Arial"/>
                <w:sz w:val="15"/>
                <w:szCs w:val="15"/>
              </w:rPr>
              <w:t>dálosti před utkáním, v průběhu utkání a po utkání</w:t>
            </w:r>
            <w:r>
              <w:rPr>
                <w:rFonts w:ascii="Arial" w:hAnsi="Arial"/>
                <w:sz w:val="15"/>
                <w:szCs w:val="15"/>
              </w:rPr>
              <w:t xml:space="preserve"> </w:t>
            </w:r>
            <w:r w:rsidRPr="00D47D46">
              <w:rPr>
                <w:rFonts w:ascii="Arial" w:hAnsi="Arial"/>
                <w:i/>
                <w:sz w:val="15"/>
                <w:szCs w:val="15"/>
              </w:rPr>
              <w:t>(nehodící se škrtněte)</w:t>
            </w:r>
          </w:p>
          <w:p w14:paraId="2A146408" w14:textId="77777777" w:rsidR="00AA57C8" w:rsidRDefault="00AA57C8" w:rsidP="00AA57C8">
            <w:pPr>
              <w:rPr>
                <w:rFonts w:ascii="Arial" w:hAnsi="Arial"/>
                <w:sz w:val="15"/>
                <w:szCs w:val="15"/>
              </w:rPr>
            </w:pPr>
          </w:p>
          <w:tbl>
            <w:tblPr>
              <w:tblStyle w:val="Mkatabulky"/>
              <w:tblpPr w:leftFromText="141" w:rightFromText="141" w:vertAnchor="text" w:horzAnchor="margin" w:tblpY="-6"/>
              <w:tblOverlap w:val="never"/>
              <w:tblW w:w="593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39"/>
              <w:gridCol w:w="1151"/>
              <w:gridCol w:w="2849"/>
            </w:tblGrid>
            <w:tr w:rsidR="00AA57C8" w14:paraId="2911EE6D" w14:textId="77777777" w:rsidTr="00AA57C8">
              <w:trPr>
                <w:trHeight w:val="210"/>
              </w:trPr>
              <w:tc>
                <w:tcPr>
                  <w:tcW w:w="1939" w:type="dxa"/>
                </w:tcPr>
                <w:p w14:paraId="78A873CA" w14:textId="77777777" w:rsidR="00AA57C8" w:rsidRDefault="00AA57C8" w:rsidP="00AA57C8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Zranění</w:t>
                  </w:r>
                </w:p>
              </w:tc>
              <w:tc>
                <w:tcPr>
                  <w:tcW w:w="1151" w:type="dxa"/>
                </w:tcPr>
                <w:p w14:paraId="716EF2A8" w14:textId="77777777" w:rsidR="00AA57C8" w:rsidRDefault="00AA57C8" w:rsidP="00AA57C8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nehlášeno</w:t>
                  </w:r>
                </w:p>
              </w:tc>
              <w:tc>
                <w:tcPr>
                  <w:tcW w:w="2849" w:type="dxa"/>
                </w:tcPr>
                <w:p w14:paraId="486014FC" w14:textId="77777777" w:rsidR="00AA57C8" w:rsidRDefault="00AA57C8" w:rsidP="00AA57C8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popsáno ve zprávě</w:t>
                  </w:r>
                </w:p>
              </w:tc>
            </w:tr>
            <w:tr w:rsidR="00AA57C8" w14:paraId="00CE87BB" w14:textId="77777777" w:rsidTr="00AA57C8">
              <w:trPr>
                <w:trHeight w:val="198"/>
              </w:trPr>
              <w:tc>
                <w:tcPr>
                  <w:tcW w:w="1939" w:type="dxa"/>
                </w:tcPr>
                <w:p w14:paraId="2FF48E23" w14:textId="77777777" w:rsidR="00AA57C8" w:rsidRDefault="00AA57C8" w:rsidP="00AA57C8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Chování diváků</w:t>
                  </w:r>
                </w:p>
              </w:tc>
              <w:tc>
                <w:tcPr>
                  <w:tcW w:w="1151" w:type="dxa"/>
                </w:tcPr>
                <w:p w14:paraId="53FD9394" w14:textId="77777777" w:rsidR="00AA57C8" w:rsidRDefault="00AA57C8" w:rsidP="00AA57C8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bez závad</w:t>
                  </w:r>
                </w:p>
              </w:tc>
              <w:tc>
                <w:tcPr>
                  <w:tcW w:w="2849" w:type="dxa"/>
                </w:tcPr>
                <w:p w14:paraId="42137DD1" w14:textId="77777777" w:rsidR="00AA57C8" w:rsidRDefault="00AA57C8" w:rsidP="00AA57C8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popsáno ve zprávě</w:t>
                  </w:r>
                </w:p>
              </w:tc>
            </w:tr>
            <w:tr w:rsidR="00AA57C8" w14:paraId="41BD789F" w14:textId="77777777" w:rsidTr="00AA57C8">
              <w:trPr>
                <w:trHeight w:val="210"/>
              </w:trPr>
              <w:tc>
                <w:tcPr>
                  <w:tcW w:w="1939" w:type="dxa"/>
                </w:tcPr>
                <w:p w14:paraId="0E39CB62" w14:textId="77777777" w:rsidR="00AA57C8" w:rsidRDefault="00AA57C8" w:rsidP="00AA57C8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Funkcionáři domácí</w:t>
                  </w:r>
                </w:p>
              </w:tc>
              <w:tc>
                <w:tcPr>
                  <w:tcW w:w="1151" w:type="dxa"/>
                </w:tcPr>
                <w:p w14:paraId="5A3C15CA" w14:textId="77777777" w:rsidR="00AA57C8" w:rsidRDefault="00AA57C8" w:rsidP="00AA57C8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bez závad</w:t>
                  </w:r>
                </w:p>
              </w:tc>
              <w:tc>
                <w:tcPr>
                  <w:tcW w:w="2849" w:type="dxa"/>
                </w:tcPr>
                <w:p w14:paraId="4E1CCBA6" w14:textId="77777777" w:rsidR="00AA57C8" w:rsidRDefault="00AA57C8" w:rsidP="00AA57C8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přestupky popsány ve zprávě</w:t>
                  </w:r>
                </w:p>
              </w:tc>
            </w:tr>
            <w:tr w:rsidR="00AA57C8" w14:paraId="087C3567" w14:textId="77777777" w:rsidTr="00AA57C8">
              <w:trPr>
                <w:trHeight w:val="210"/>
              </w:trPr>
              <w:tc>
                <w:tcPr>
                  <w:tcW w:w="1939" w:type="dxa"/>
                </w:tcPr>
                <w:p w14:paraId="1CC93305" w14:textId="77777777" w:rsidR="00AA57C8" w:rsidRDefault="00AA57C8" w:rsidP="00AA57C8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Funkcionáři hosté</w:t>
                  </w:r>
                </w:p>
              </w:tc>
              <w:tc>
                <w:tcPr>
                  <w:tcW w:w="1151" w:type="dxa"/>
                </w:tcPr>
                <w:p w14:paraId="6DB716B0" w14:textId="77777777" w:rsidR="00AA57C8" w:rsidRDefault="00AA57C8" w:rsidP="00AA57C8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bez závad</w:t>
                  </w:r>
                </w:p>
              </w:tc>
              <w:tc>
                <w:tcPr>
                  <w:tcW w:w="2849" w:type="dxa"/>
                </w:tcPr>
                <w:p w14:paraId="23EE4FE8" w14:textId="77777777" w:rsidR="00AA57C8" w:rsidRDefault="00AA57C8" w:rsidP="00AA57C8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přestupky popsány ve zprávě</w:t>
                  </w:r>
                </w:p>
              </w:tc>
            </w:tr>
            <w:tr w:rsidR="00AA57C8" w14:paraId="195EBB7B" w14:textId="77777777" w:rsidTr="00AA57C8">
              <w:trPr>
                <w:trHeight w:val="198"/>
              </w:trPr>
              <w:tc>
                <w:tcPr>
                  <w:tcW w:w="1939" w:type="dxa"/>
                </w:tcPr>
                <w:p w14:paraId="201953C9" w14:textId="77777777" w:rsidR="00AA57C8" w:rsidRDefault="00AA57C8" w:rsidP="00AA57C8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Povinnosti pořadatele</w:t>
                  </w:r>
                </w:p>
              </w:tc>
              <w:tc>
                <w:tcPr>
                  <w:tcW w:w="1151" w:type="dxa"/>
                </w:tcPr>
                <w:p w14:paraId="06B015AC" w14:textId="77777777" w:rsidR="00AA57C8" w:rsidRDefault="00AA57C8" w:rsidP="00AA57C8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bez závad</w:t>
                  </w:r>
                </w:p>
              </w:tc>
              <w:tc>
                <w:tcPr>
                  <w:tcW w:w="2849" w:type="dxa"/>
                </w:tcPr>
                <w:p w14:paraId="2C3C1E2F" w14:textId="77777777" w:rsidR="00AA57C8" w:rsidRDefault="00AA57C8" w:rsidP="00AA57C8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závady popsány ve zprávě</w:t>
                  </w:r>
                </w:p>
              </w:tc>
            </w:tr>
          </w:tbl>
          <w:p w14:paraId="40085681" w14:textId="77777777" w:rsidR="00AA57C8" w:rsidRPr="00E241F6" w:rsidRDefault="00AA57C8" w:rsidP="00AA57C8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820" w:type="dxa"/>
          </w:tcPr>
          <w:p w14:paraId="4D89EA34" w14:textId="77777777" w:rsidR="00AA57C8" w:rsidRDefault="00AA57C8" w:rsidP="00AA57C8">
            <w:pPr>
              <w:widowControl/>
              <w:tabs>
                <w:tab w:val="left" w:pos="156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Hlavní pořadatel</w:t>
            </w:r>
          </w:p>
          <w:p w14:paraId="3EEAA84E" w14:textId="6BECCDA5" w:rsidR="00AA57C8" w:rsidRDefault="00AA57C8" w:rsidP="00AA57C8">
            <w:pPr>
              <w:widowControl/>
              <w:tabs>
                <w:tab w:val="left" w:pos="15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Příjmení a </w:t>
            </w:r>
            <w:proofErr w:type="gramStart"/>
            <w:r>
              <w:rPr>
                <w:rFonts w:ascii="Arial" w:hAnsi="Arial"/>
                <w:sz w:val="16"/>
              </w:rPr>
              <w:t xml:space="preserve">jméno:   </w:t>
            </w:r>
            <w:proofErr w:type="gramEnd"/>
            <w:r>
              <w:rPr>
                <w:rFonts w:ascii="Arial" w:hAnsi="Arial"/>
                <w:sz w:val="16"/>
              </w:rPr>
              <w:t xml:space="preserve">                                      narozen:</w:t>
            </w:r>
          </w:p>
          <w:p w14:paraId="4B4782E4" w14:textId="77777777" w:rsidR="00AA57C8" w:rsidRDefault="00AA57C8" w:rsidP="00AA57C8">
            <w:pPr>
              <w:rPr>
                <w:rFonts w:ascii="Arial" w:hAnsi="Arial"/>
                <w:sz w:val="16"/>
              </w:rPr>
            </w:pPr>
          </w:p>
          <w:p w14:paraId="13D9ED81" w14:textId="77777777" w:rsidR="00AA57C8" w:rsidRDefault="00AA57C8" w:rsidP="00AA57C8">
            <w:pPr>
              <w:widowControl/>
              <w:tabs>
                <w:tab w:val="left" w:pos="15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Podpis:                                                         </w:t>
            </w:r>
          </w:p>
          <w:p w14:paraId="0376DE7D" w14:textId="77777777" w:rsidR="00AA57C8" w:rsidRDefault="00AA57C8" w:rsidP="00AA57C8">
            <w:pPr>
              <w:widowControl/>
              <w:tabs>
                <w:tab w:val="left" w:pos="1560"/>
              </w:tabs>
              <w:rPr>
                <w:rFonts w:ascii="Arial" w:hAnsi="Arial"/>
                <w:sz w:val="16"/>
              </w:rPr>
            </w:pPr>
          </w:p>
          <w:p w14:paraId="3CFCD091" w14:textId="77777777" w:rsidR="00AA57C8" w:rsidRDefault="00AA57C8" w:rsidP="00AA57C8">
            <w:pPr>
              <w:widowControl/>
              <w:tabs>
                <w:tab w:val="left" w:pos="1560"/>
              </w:tabs>
              <w:rPr>
                <w:rFonts w:ascii="Arial" w:hAnsi="Arial"/>
                <w:sz w:val="16"/>
              </w:rPr>
            </w:pPr>
          </w:p>
          <w:p w14:paraId="11753468" w14:textId="02421A6F" w:rsidR="00AA57C8" w:rsidRDefault="00AA57C8" w:rsidP="00AA57C8">
            <w:pPr>
              <w:widowControl/>
              <w:tabs>
                <w:tab w:val="left" w:pos="15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Počet pořadatelů: </w:t>
            </w:r>
          </w:p>
          <w:p w14:paraId="0A1D0FC2" w14:textId="51DE0B40" w:rsidR="00AA57C8" w:rsidRDefault="00AA57C8" w:rsidP="00AA57C8">
            <w:pPr>
              <w:tabs>
                <w:tab w:val="left" w:pos="1560"/>
              </w:tabs>
            </w:pPr>
          </w:p>
        </w:tc>
      </w:tr>
    </w:tbl>
    <w:p w14:paraId="0606AFFA" w14:textId="77777777" w:rsidR="00AA57C8" w:rsidRDefault="00AA57C8" w:rsidP="00AA57C8">
      <w:pPr>
        <w:widowControl/>
        <w:jc w:val="center"/>
        <w:rPr>
          <w:sz w:val="16"/>
        </w:rPr>
      </w:pPr>
    </w:p>
    <w:p w14:paraId="2B2DB0B4" w14:textId="343098F9" w:rsidR="00AA57C8" w:rsidRDefault="00372E6C" w:rsidP="00AA57C8">
      <w:pPr>
        <w:widowControl/>
        <w:jc w:val="center"/>
        <w:rPr>
          <w:sz w:val="16"/>
        </w:rPr>
      </w:pPr>
      <w:r w:rsidRPr="00843B40">
        <w:rPr>
          <w:rFonts w:ascii="Arial" w:hAnsi="Arial"/>
          <w:b/>
          <w:szCs w:val="24"/>
        </w:rPr>
        <w:t>Zpráva rozhodčího o průběhu utkání</w:t>
      </w:r>
    </w:p>
    <w:p w14:paraId="52023360" w14:textId="77777777" w:rsidR="00AA57C8" w:rsidRDefault="00AA57C8" w:rsidP="00AA57C8">
      <w:pPr>
        <w:widowControl/>
        <w:jc w:val="center"/>
        <w:rPr>
          <w:sz w:val="16"/>
        </w:rPr>
      </w:pPr>
    </w:p>
    <w:p w14:paraId="0F4D758B" w14:textId="77777777" w:rsidR="00AA57C8" w:rsidRDefault="00AA57C8" w:rsidP="00AA57C8">
      <w:pPr>
        <w:widowControl/>
        <w:jc w:val="center"/>
        <w:rPr>
          <w:sz w:val="16"/>
        </w:rPr>
      </w:pPr>
    </w:p>
    <w:p w14:paraId="70651590" w14:textId="77777777" w:rsidR="00AA57C8" w:rsidRDefault="00AA57C8" w:rsidP="00AA57C8">
      <w:pPr>
        <w:widowControl/>
        <w:jc w:val="center"/>
        <w:rPr>
          <w:sz w:val="16"/>
        </w:rPr>
      </w:pPr>
    </w:p>
    <w:p w14:paraId="22FFC0B5" w14:textId="77777777" w:rsidR="00AA57C8" w:rsidRDefault="00AA57C8" w:rsidP="00AA57C8">
      <w:pPr>
        <w:widowControl/>
        <w:jc w:val="center"/>
        <w:rPr>
          <w:sz w:val="16"/>
        </w:rPr>
      </w:pPr>
    </w:p>
    <w:p w14:paraId="6DA68D84" w14:textId="63BDFB76" w:rsidR="00AA57C8" w:rsidRDefault="00AA57C8" w:rsidP="00AA57C8">
      <w:pPr>
        <w:widowControl/>
        <w:jc w:val="center"/>
        <w:rPr>
          <w:sz w:val="16"/>
        </w:rPr>
      </w:pPr>
    </w:p>
    <w:p w14:paraId="0A64BDDB" w14:textId="55D421D2" w:rsidR="00AA57C8" w:rsidRDefault="00AA57C8" w:rsidP="00AA57C8">
      <w:pPr>
        <w:widowControl/>
        <w:jc w:val="center"/>
        <w:rPr>
          <w:sz w:val="16"/>
        </w:rPr>
      </w:pPr>
    </w:p>
    <w:p w14:paraId="46225605" w14:textId="2E4AEAC3" w:rsidR="00AA57C8" w:rsidRDefault="00AA57C8" w:rsidP="00AA57C8">
      <w:pPr>
        <w:widowControl/>
        <w:jc w:val="center"/>
        <w:rPr>
          <w:sz w:val="16"/>
        </w:rPr>
      </w:pPr>
    </w:p>
    <w:p w14:paraId="0B1D18BB" w14:textId="764A61E5" w:rsidR="00AA57C8" w:rsidRDefault="00AA57C8" w:rsidP="00AA57C8">
      <w:pPr>
        <w:widowControl/>
        <w:jc w:val="center"/>
        <w:rPr>
          <w:sz w:val="16"/>
        </w:rPr>
      </w:pPr>
    </w:p>
    <w:p w14:paraId="1E9A9597" w14:textId="2B697E06" w:rsidR="00AA57C8" w:rsidRDefault="00AA57C8" w:rsidP="00AA57C8">
      <w:pPr>
        <w:widowControl/>
        <w:jc w:val="center"/>
        <w:rPr>
          <w:sz w:val="16"/>
        </w:rPr>
      </w:pPr>
    </w:p>
    <w:p w14:paraId="0914808D" w14:textId="729468ED" w:rsidR="00AA57C8" w:rsidRDefault="00AA57C8" w:rsidP="00AA57C8">
      <w:pPr>
        <w:widowControl/>
        <w:jc w:val="center"/>
        <w:rPr>
          <w:sz w:val="16"/>
        </w:rPr>
      </w:pPr>
    </w:p>
    <w:p w14:paraId="428A45C8" w14:textId="4DA3E2E5" w:rsidR="00AA57C8" w:rsidRDefault="00AA57C8" w:rsidP="00AA57C8">
      <w:pPr>
        <w:widowControl/>
        <w:jc w:val="center"/>
        <w:rPr>
          <w:sz w:val="16"/>
        </w:rPr>
      </w:pPr>
    </w:p>
    <w:p w14:paraId="234451D8" w14:textId="0F049F77" w:rsidR="00AA57C8" w:rsidRDefault="00AA57C8" w:rsidP="00AA57C8">
      <w:pPr>
        <w:widowControl/>
        <w:jc w:val="center"/>
        <w:rPr>
          <w:sz w:val="16"/>
        </w:rPr>
      </w:pPr>
    </w:p>
    <w:p w14:paraId="3F666375" w14:textId="5602676E" w:rsidR="00AA57C8" w:rsidRDefault="00AA57C8" w:rsidP="00AA57C8">
      <w:pPr>
        <w:widowControl/>
        <w:jc w:val="center"/>
        <w:rPr>
          <w:sz w:val="16"/>
        </w:rPr>
      </w:pPr>
    </w:p>
    <w:p w14:paraId="3546BE54" w14:textId="76006E69" w:rsidR="00AA57C8" w:rsidRDefault="00AA57C8" w:rsidP="00AA57C8">
      <w:pPr>
        <w:widowControl/>
        <w:jc w:val="center"/>
        <w:rPr>
          <w:sz w:val="16"/>
        </w:rPr>
      </w:pPr>
    </w:p>
    <w:p w14:paraId="0998A071" w14:textId="3F4FD0EA" w:rsidR="00AA57C8" w:rsidRDefault="00AA57C8" w:rsidP="00AA57C8">
      <w:pPr>
        <w:widowControl/>
        <w:jc w:val="center"/>
        <w:rPr>
          <w:sz w:val="16"/>
        </w:rPr>
      </w:pPr>
    </w:p>
    <w:p w14:paraId="740E6DE2" w14:textId="689A5EE0" w:rsidR="00AA57C8" w:rsidRDefault="00AA57C8" w:rsidP="00AA57C8">
      <w:pPr>
        <w:widowControl/>
        <w:jc w:val="center"/>
        <w:rPr>
          <w:sz w:val="16"/>
        </w:rPr>
      </w:pPr>
    </w:p>
    <w:p w14:paraId="0536A73F" w14:textId="1CBAD6A2" w:rsidR="00AA57C8" w:rsidRDefault="00AA57C8" w:rsidP="00AA57C8">
      <w:pPr>
        <w:widowControl/>
        <w:jc w:val="center"/>
        <w:rPr>
          <w:sz w:val="16"/>
        </w:rPr>
      </w:pPr>
    </w:p>
    <w:p w14:paraId="46C8C7EA" w14:textId="1FAA254A" w:rsidR="00AA57C8" w:rsidRDefault="00AA57C8" w:rsidP="00AA57C8">
      <w:pPr>
        <w:widowControl/>
        <w:jc w:val="center"/>
        <w:rPr>
          <w:sz w:val="16"/>
        </w:rPr>
      </w:pPr>
    </w:p>
    <w:p w14:paraId="5D655415" w14:textId="13579F6B" w:rsidR="00AA57C8" w:rsidRDefault="00AA57C8" w:rsidP="00AA57C8">
      <w:pPr>
        <w:widowControl/>
        <w:jc w:val="center"/>
        <w:rPr>
          <w:sz w:val="16"/>
        </w:rPr>
      </w:pPr>
    </w:p>
    <w:p w14:paraId="238B9407" w14:textId="3CBAA74F" w:rsidR="00AA57C8" w:rsidRDefault="00AA57C8" w:rsidP="00AA57C8">
      <w:pPr>
        <w:widowControl/>
        <w:jc w:val="center"/>
        <w:rPr>
          <w:sz w:val="16"/>
        </w:rPr>
      </w:pPr>
    </w:p>
    <w:p w14:paraId="5FB16893" w14:textId="40B49789" w:rsidR="00AA57C8" w:rsidRDefault="00AA57C8" w:rsidP="00AA57C8">
      <w:pPr>
        <w:widowControl/>
        <w:jc w:val="center"/>
        <w:rPr>
          <w:sz w:val="16"/>
        </w:rPr>
      </w:pPr>
    </w:p>
    <w:p w14:paraId="3ADFAE31" w14:textId="77777777" w:rsidR="00372E6C" w:rsidRDefault="00372E6C" w:rsidP="00AA57C8">
      <w:pPr>
        <w:widowControl/>
        <w:jc w:val="center"/>
        <w:rPr>
          <w:sz w:val="16"/>
        </w:rPr>
      </w:pPr>
    </w:p>
    <w:p w14:paraId="5A7C4733" w14:textId="6CC45893" w:rsidR="00AA57C8" w:rsidRDefault="00AA57C8" w:rsidP="00AA57C8">
      <w:pPr>
        <w:widowControl/>
        <w:jc w:val="center"/>
        <w:rPr>
          <w:sz w:val="16"/>
        </w:rPr>
      </w:pPr>
    </w:p>
    <w:p w14:paraId="4386F291" w14:textId="2B14858F" w:rsidR="00AA57C8" w:rsidRDefault="00AA57C8" w:rsidP="00AA57C8">
      <w:pPr>
        <w:widowControl/>
        <w:jc w:val="center"/>
        <w:rPr>
          <w:sz w:val="16"/>
        </w:rPr>
      </w:pPr>
    </w:p>
    <w:p w14:paraId="4D549378" w14:textId="40AA383D" w:rsidR="00AA57C8" w:rsidRDefault="00AA57C8" w:rsidP="00AA57C8">
      <w:pPr>
        <w:widowControl/>
        <w:jc w:val="center"/>
        <w:rPr>
          <w:sz w:val="16"/>
        </w:rPr>
      </w:pPr>
    </w:p>
    <w:p w14:paraId="5D3C473D" w14:textId="728FB285" w:rsidR="00AA57C8" w:rsidRDefault="00AA57C8" w:rsidP="00AA57C8">
      <w:pPr>
        <w:widowControl/>
        <w:jc w:val="center"/>
        <w:rPr>
          <w:sz w:val="16"/>
        </w:rPr>
      </w:pPr>
    </w:p>
    <w:p w14:paraId="0DC08E55" w14:textId="2F2109A7" w:rsidR="00372E6C" w:rsidRDefault="00372E6C" w:rsidP="00AA57C8">
      <w:pPr>
        <w:widowControl/>
        <w:jc w:val="center"/>
        <w:rPr>
          <w:sz w:val="16"/>
        </w:rPr>
      </w:pPr>
    </w:p>
    <w:p w14:paraId="217C1D0B" w14:textId="77777777" w:rsidR="00372E6C" w:rsidRDefault="00372E6C" w:rsidP="00AA57C8">
      <w:pPr>
        <w:widowControl/>
        <w:jc w:val="center"/>
        <w:rPr>
          <w:sz w:val="16"/>
        </w:rPr>
      </w:pPr>
    </w:p>
    <w:p w14:paraId="63829669" w14:textId="02FF27C4" w:rsidR="00AA57C8" w:rsidRDefault="00AA57C8" w:rsidP="00AA57C8">
      <w:pPr>
        <w:widowControl/>
        <w:jc w:val="center"/>
        <w:rPr>
          <w:sz w:val="16"/>
        </w:rPr>
      </w:pPr>
    </w:p>
    <w:p w14:paraId="11A5301F" w14:textId="0933C54C" w:rsidR="00EB229A" w:rsidRDefault="00EB229A" w:rsidP="00AA57C8">
      <w:pPr>
        <w:widowControl/>
        <w:jc w:val="center"/>
        <w:rPr>
          <w:sz w:val="16"/>
        </w:rPr>
      </w:pPr>
    </w:p>
    <w:p w14:paraId="2224A949" w14:textId="737F2398" w:rsidR="00EB229A" w:rsidRDefault="00EB229A" w:rsidP="00AA57C8">
      <w:pPr>
        <w:widowControl/>
        <w:jc w:val="center"/>
        <w:rPr>
          <w:sz w:val="16"/>
        </w:rPr>
      </w:pPr>
    </w:p>
    <w:p w14:paraId="6F856265" w14:textId="6B1CB759" w:rsidR="00EB229A" w:rsidRDefault="00EB229A" w:rsidP="00AA57C8">
      <w:pPr>
        <w:widowControl/>
        <w:jc w:val="center"/>
        <w:rPr>
          <w:sz w:val="16"/>
        </w:rPr>
      </w:pPr>
    </w:p>
    <w:p w14:paraId="47B2B882" w14:textId="2E5D31B6" w:rsidR="00EB229A" w:rsidRDefault="00EB229A" w:rsidP="00AA57C8">
      <w:pPr>
        <w:widowControl/>
        <w:jc w:val="center"/>
        <w:rPr>
          <w:sz w:val="16"/>
        </w:rPr>
      </w:pPr>
    </w:p>
    <w:p w14:paraId="46B2D181" w14:textId="77777777" w:rsidR="00EB229A" w:rsidRDefault="00EB229A" w:rsidP="00AA57C8">
      <w:pPr>
        <w:widowControl/>
        <w:jc w:val="center"/>
        <w:rPr>
          <w:sz w:val="16"/>
        </w:rPr>
      </w:pPr>
    </w:p>
    <w:p w14:paraId="2B6AC902" w14:textId="3AAE1670" w:rsidR="00AA57C8" w:rsidRDefault="00AA57C8" w:rsidP="00AA57C8">
      <w:pPr>
        <w:widowControl/>
        <w:jc w:val="center"/>
        <w:rPr>
          <w:sz w:val="16"/>
        </w:rPr>
      </w:pPr>
    </w:p>
    <w:p w14:paraId="4D3B5987" w14:textId="1E4C7AAA" w:rsidR="00372E6C" w:rsidRPr="00372E6C" w:rsidRDefault="00372E6C" w:rsidP="00372E6C">
      <w:pPr>
        <w:widowControl/>
        <w:rPr>
          <w:bCs/>
          <w:sz w:val="16"/>
        </w:rPr>
      </w:pPr>
      <w:r>
        <w:rPr>
          <w:rFonts w:ascii="Arial" w:hAnsi="Arial" w:cs="Arial"/>
          <w:b/>
          <w:sz w:val="20"/>
        </w:rPr>
        <w:tab/>
      </w:r>
      <w:r w:rsidRPr="00153BBF">
        <w:rPr>
          <w:rFonts w:ascii="Arial" w:hAnsi="Arial" w:cs="Arial"/>
          <w:b/>
          <w:sz w:val="20"/>
        </w:rPr>
        <w:t xml:space="preserve">Podpis </w:t>
      </w:r>
      <w:r>
        <w:rPr>
          <w:rFonts w:ascii="Arial" w:hAnsi="Arial" w:cs="Arial"/>
          <w:b/>
          <w:sz w:val="20"/>
        </w:rPr>
        <w:t xml:space="preserve">delegát: </w:t>
      </w:r>
      <w:r>
        <w:rPr>
          <w:rFonts w:ascii="Arial" w:hAnsi="Arial" w:cs="Arial"/>
          <w:bCs/>
          <w:sz w:val="20"/>
        </w:rPr>
        <w:t>………………………</w:t>
      </w:r>
      <w:proofErr w:type="gramStart"/>
      <w:r>
        <w:rPr>
          <w:rFonts w:ascii="Arial" w:hAnsi="Arial" w:cs="Arial"/>
          <w:bCs/>
          <w:sz w:val="20"/>
        </w:rPr>
        <w:t>…….</w:t>
      </w:r>
      <w:proofErr w:type="gramEnd"/>
      <w:r>
        <w:rPr>
          <w:rFonts w:ascii="Arial" w:hAnsi="Arial" w:cs="Arial"/>
          <w:bCs/>
          <w:sz w:val="20"/>
        </w:rPr>
        <w:t>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153BBF">
        <w:rPr>
          <w:rFonts w:ascii="Arial" w:hAnsi="Arial" w:cs="Arial"/>
          <w:b/>
          <w:sz w:val="20"/>
        </w:rPr>
        <w:t>Podpis rozhodčí</w:t>
      </w:r>
      <w:r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Cs/>
          <w:sz w:val="20"/>
        </w:rPr>
        <w:t xml:space="preserve"> ……………………………….</w:t>
      </w:r>
    </w:p>
    <w:p w14:paraId="3A1D1EC1" w14:textId="40FB0DAC" w:rsidR="00372E6C" w:rsidRDefault="00372E6C" w:rsidP="00AA57C8">
      <w:pPr>
        <w:widowControl/>
        <w:jc w:val="center"/>
        <w:rPr>
          <w:sz w:val="16"/>
        </w:rPr>
      </w:pPr>
    </w:p>
    <w:p w14:paraId="5AB13AA5" w14:textId="77777777" w:rsidR="00AA57C8" w:rsidRDefault="00AA57C8" w:rsidP="00AA57C8">
      <w:pPr>
        <w:widowControl/>
        <w:jc w:val="center"/>
        <w:rPr>
          <w:sz w:val="16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9"/>
        <w:gridCol w:w="1134"/>
        <w:gridCol w:w="3402"/>
        <w:gridCol w:w="567"/>
        <w:gridCol w:w="1134"/>
        <w:gridCol w:w="3965"/>
      </w:tblGrid>
      <w:tr w:rsidR="00AA57C8" w:rsidRPr="003648F8" w14:paraId="2920D8E3" w14:textId="77777777" w:rsidTr="00372E6C">
        <w:trPr>
          <w:jc w:val="center"/>
        </w:trPr>
        <w:tc>
          <w:tcPr>
            <w:tcW w:w="10921" w:type="dxa"/>
            <w:gridSpan w:val="6"/>
            <w:shd w:val="clear" w:color="auto" w:fill="auto"/>
          </w:tcPr>
          <w:p w14:paraId="1B65BD6E" w14:textId="77777777" w:rsidR="00AA57C8" w:rsidRPr="003648F8" w:rsidRDefault="00AA57C8" w:rsidP="00C0431A">
            <w:pPr>
              <w:widowControl/>
              <w:tabs>
                <w:tab w:val="left" w:pos="1560"/>
              </w:tabs>
              <w:jc w:val="center"/>
              <w:rPr>
                <w:sz w:val="14"/>
                <w:szCs w:val="14"/>
              </w:rPr>
            </w:pPr>
            <w:bookmarkStart w:id="0" w:name="OLE_LINK1"/>
            <w:r w:rsidRPr="003648F8">
              <w:rPr>
                <w:sz w:val="14"/>
                <w:szCs w:val="14"/>
              </w:rPr>
              <w:t>Nejlepší hráč</w:t>
            </w:r>
          </w:p>
        </w:tc>
      </w:tr>
      <w:tr w:rsidR="00AA57C8" w:rsidRPr="003648F8" w14:paraId="4D6B6380" w14:textId="77777777" w:rsidTr="00372E6C">
        <w:trPr>
          <w:jc w:val="center"/>
        </w:trPr>
        <w:tc>
          <w:tcPr>
            <w:tcW w:w="719" w:type="dxa"/>
            <w:shd w:val="clear" w:color="auto" w:fill="auto"/>
          </w:tcPr>
          <w:p w14:paraId="6C2D5195" w14:textId="77777777" w:rsidR="00AA57C8" w:rsidRPr="003648F8" w:rsidRDefault="00AA57C8" w:rsidP="00C0431A">
            <w:pPr>
              <w:widowControl/>
              <w:tabs>
                <w:tab w:val="left" w:pos="1560"/>
              </w:tabs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219FA828" w14:textId="77777777" w:rsidR="00AA57C8" w:rsidRPr="003648F8" w:rsidRDefault="00AA57C8" w:rsidP="00C0431A">
            <w:pPr>
              <w:widowControl/>
              <w:tabs>
                <w:tab w:val="left" w:pos="1560"/>
              </w:tabs>
              <w:rPr>
                <w:sz w:val="14"/>
                <w:szCs w:val="14"/>
              </w:rPr>
            </w:pPr>
            <w:r w:rsidRPr="003648F8">
              <w:rPr>
                <w:sz w:val="14"/>
                <w:szCs w:val="14"/>
              </w:rPr>
              <w:t>číslo dres</w:t>
            </w:r>
          </w:p>
        </w:tc>
        <w:tc>
          <w:tcPr>
            <w:tcW w:w="3402" w:type="dxa"/>
            <w:shd w:val="clear" w:color="auto" w:fill="auto"/>
          </w:tcPr>
          <w:p w14:paraId="0502D715" w14:textId="77777777" w:rsidR="00AA57C8" w:rsidRPr="003648F8" w:rsidRDefault="00AA57C8" w:rsidP="00C0431A">
            <w:pPr>
              <w:widowControl/>
              <w:tabs>
                <w:tab w:val="left" w:pos="1560"/>
              </w:tabs>
              <w:rPr>
                <w:sz w:val="14"/>
                <w:szCs w:val="14"/>
              </w:rPr>
            </w:pPr>
            <w:r w:rsidRPr="003648F8">
              <w:rPr>
                <w:sz w:val="14"/>
                <w:szCs w:val="14"/>
              </w:rPr>
              <w:t xml:space="preserve">Jméno a </w:t>
            </w:r>
            <w:proofErr w:type="gramStart"/>
            <w:r w:rsidRPr="003648F8">
              <w:rPr>
                <w:sz w:val="14"/>
                <w:szCs w:val="14"/>
              </w:rPr>
              <w:t>příjmení - domácí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5901FE38" w14:textId="77777777" w:rsidR="00AA57C8" w:rsidRPr="003648F8" w:rsidRDefault="00AA57C8" w:rsidP="00C0431A">
            <w:pPr>
              <w:widowControl/>
              <w:tabs>
                <w:tab w:val="left" w:pos="1560"/>
              </w:tabs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3C829006" w14:textId="77777777" w:rsidR="00AA57C8" w:rsidRPr="003648F8" w:rsidRDefault="00AA57C8" w:rsidP="00C0431A">
            <w:pPr>
              <w:widowControl/>
              <w:tabs>
                <w:tab w:val="left" w:pos="1560"/>
              </w:tabs>
              <w:rPr>
                <w:sz w:val="14"/>
                <w:szCs w:val="14"/>
              </w:rPr>
            </w:pPr>
            <w:r w:rsidRPr="003648F8">
              <w:rPr>
                <w:sz w:val="14"/>
                <w:szCs w:val="14"/>
              </w:rPr>
              <w:t>číslo dres</w:t>
            </w:r>
          </w:p>
        </w:tc>
        <w:tc>
          <w:tcPr>
            <w:tcW w:w="3965" w:type="dxa"/>
            <w:shd w:val="clear" w:color="auto" w:fill="auto"/>
          </w:tcPr>
          <w:p w14:paraId="77DBFC4F" w14:textId="77777777" w:rsidR="00AA57C8" w:rsidRPr="003648F8" w:rsidRDefault="00AA57C8" w:rsidP="00C0431A">
            <w:pPr>
              <w:widowControl/>
              <w:tabs>
                <w:tab w:val="left" w:pos="1560"/>
              </w:tabs>
              <w:rPr>
                <w:sz w:val="14"/>
                <w:szCs w:val="14"/>
              </w:rPr>
            </w:pPr>
            <w:r w:rsidRPr="003648F8">
              <w:rPr>
                <w:sz w:val="14"/>
                <w:szCs w:val="14"/>
              </w:rPr>
              <w:t xml:space="preserve">Jméno a </w:t>
            </w:r>
            <w:proofErr w:type="gramStart"/>
            <w:r w:rsidRPr="003648F8">
              <w:rPr>
                <w:sz w:val="14"/>
                <w:szCs w:val="14"/>
              </w:rPr>
              <w:t>příjmení - hosté</w:t>
            </w:r>
            <w:proofErr w:type="gramEnd"/>
          </w:p>
        </w:tc>
      </w:tr>
      <w:tr w:rsidR="00AA57C8" w:rsidRPr="003648F8" w14:paraId="11DFB9DC" w14:textId="77777777" w:rsidTr="00372E6C">
        <w:trPr>
          <w:jc w:val="center"/>
        </w:trPr>
        <w:tc>
          <w:tcPr>
            <w:tcW w:w="719" w:type="dxa"/>
            <w:shd w:val="clear" w:color="auto" w:fill="auto"/>
          </w:tcPr>
          <w:p w14:paraId="234CBB02" w14:textId="40D56706" w:rsidR="00AA57C8" w:rsidRPr="003648F8" w:rsidRDefault="00EB229A" w:rsidP="00C0431A">
            <w:pPr>
              <w:widowControl/>
              <w:tabs>
                <w:tab w:val="left" w:pos="156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="00AA57C8" w:rsidRPr="003648F8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51AF1112" w14:textId="77777777" w:rsidR="00AA57C8" w:rsidRPr="003648F8" w:rsidRDefault="00AA57C8" w:rsidP="00C0431A">
            <w:pPr>
              <w:widowControl/>
              <w:tabs>
                <w:tab w:val="left" w:pos="1560"/>
              </w:tabs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42EB51B" w14:textId="77777777" w:rsidR="00AA57C8" w:rsidRPr="003648F8" w:rsidRDefault="00AA57C8" w:rsidP="00C0431A">
            <w:pPr>
              <w:widowControl/>
              <w:tabs>
                <w:tab w:val="left" w:pos="1560"/>
              </w:tabs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EE6B748" w14:textId="44C98BA6" w:rsidR="00AA57C8" w:rsidRPr="003648F8" w:rsidRDefault="00EB229A" w:rsidP="00C0431A">
            <w:pPr>
              <w:widowControl/>
              <w:tabs>
                <w:tab w:val="left" w:pos="156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="00AA57C8" w:rsidRPr="003648F8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4122345" w14:textId="77777777" w:rsidR="00AA57C8" w:rsidRPr="003648F8" w:rsidRDefault="00AA57C8" w:rsidP="00C0431A">
            <w:pPr>
              <w:widowControl/>
              <w:tabs>
                <w:tab w:val="left" w:pos="1560"/>
              </w:tabs>
              <w:rPr>
                <w:sz w:val="20"/>
              </w:rPr>
            </w:pPr>
          </w:p>
        </w:tc>
        <w:tc>
          <w:tcPr>
            <w:tcW w:w="3965" w:type="dxa"/>
            <w:shd w:val="clear" w:color="auto" w:fill="auto"/>
          </w:tcPr>
          <w:p w14:paraId="46DFC6F0" w14:textId="77777777" w:rsidR="00AA57C8" w:rsidRPr="003648F8" w:rsidRDefault="00AA57C8" w:rsidP="00C0431A">
            <w:pPr>
              <w:widowControl/>
              <w:tabs>
                <w:tab w:val="left" w:pos="1560"/>
              </w:tabs>
              <w:rPr>
                <w:sz w:val="20"/>
              </w:rPr>
            </w:pPr>
          </w:p>
        </w:tc>
      </w:tr>
      <w:bookmarkEnd w:id="0"/>
    </w:tbl>
    <w:p w14:paraId="1F2AFA26" w14:textId="77777777" w:rsidR="00AA57C8" w:rsidRPr="00372E6C" w:rsidRDefault="00AA57C8" w:rsidP="00AA57C8">
      <w:pPr>
        <w:widowControl/>
        <w:jc w:val="center"/>
        <w:rPr>
          <w:sz w:val="10"/>
          <w:szCs w:val="10"/>
        </w:rPr>
      </w:pPr>
    </w:p>
    <w:p w14:paraId="72288178" w14:textId="5D56AF82" w:rsidR="00AA57C8" w:rsidRDefault="00AA57C8" w:rsidP="00372E6C">
      <w:pPr>
        <w:widowControl/>
        <w:jc w:val="center"/>
        <w:rPr>
          <w:rFonts w:ascii="Arial" w:hAnsi="Arial"/>
          <w:b/>
          <w:szCs w:val="24"/>
        </w:rPr>
      </w:pPr>
      <w:r>
        <w:rPr>
          <w:sz w:val="16"/>
        </w:rPr>
        <w:t xml:space="preserve">!!!!! Po skončení utkání do 24 hodin poslat emailem skenované zápisy z utkání předsedovi STK Fotbalu Jiřímu Kolískovi a předsedovi DK Jiřímu </w:t>
      </w:r>
      <w:proofErr w:type="gramStart"/>
      <w:r>
        <w:rPr>
          <w:sz w:val="16"/>
        </w:rPr>
        <w:t>Bělohlávkovi !!!!!</w:t>
      </w:r>
      <w:proofErr w:type="gramEnd"/>
    </w:p>
    <w:sectPr w:rsidR="00AA57C8" w:rsidSect="00ED7DBC">
      <w:endnotePr>
        <w:numFmt w:val="decimal"/>
      </w:endnotePr>
      <w:pgSz w:w="11906" w:h="16838"/>
      <w:pgMar w:top="238" w:right="424" w:bottom="567" w:left="397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01BB7" w14:textId="77777777" w:rsidR="00586E5D" w:rsidRDefault="00586E5D">
      <w:r>
        <w:separator/>
      </w:r>
    </w:p>
  </w:endnote>
  <w:endnote w:type="continuationSeparator" w:id="0">
    <w:p w14:paraId="1646D128" w14:textId="77777777" w:rsidR="00586E5D" w:rsidRDefault="0058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92B3B" w14:textId="77777777" w:rsidR="00586E5D" w:rsidRDefault="00586E5D">
      <w:r>
        <w:separator/>
      </w:r>
    </w:p>
  </w:footnote>
  <w:footnote w:type="continuationSeparator" w:id="0">
    <w:p w14:paraId="5818F44F" w14:textId="77777777" w:rsidR="00586E5D" w:rsidRDefault="00586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84B92"/>
    <w:multiLevelType w:val="hybridMultilevel"/>
    <w:tmpl w:val="D0746B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8D"/>
    <w:rsid w:val="00016033"/>
    <w:rsid w:val="00031CB7"/>
    <w:rsid w:val="00055345"/>
    <w:rsid w:val="00067ADF"/>
    <w:rsid w:val="0008454F"/>
    <w:rsid w:val="000E0CA9"/>
    <w:rsid w:val="00104D5F"/>
    <w:rsid w:val="0011672B"/>
    <w:rsid w:val="0012347F"/>
    <w:rsid w:val="00140BA9"/>
    <w:rsid w:val="00144048"/>
    <w:rsid w:val="00150B52"/>
    <w:rsid w:val="00153BBF"/>
    <w:rsid w:val="00161645"/>
    <w:rsid w:val="00164376"/>
    <w:rsid w:val="00167C17"/>
    <w:rsid w:val="001B688C"/>
    <w:rsid w:val="001C16A5"/>
    <w:rsid w:val="001D4579"/>
    <w:rsid w:val="001E7678"/>
    <w:rsid w:val="00210D73"/>
    <w:rsid w:val="002262BA"/>
    <w:rsid w:val="00244710"/>
    <w:rsid w:val="00264F34"/>
    <w:rsid w:val="00283EC6"/>
    <w:rsid w:val="002A1787"/>
    <w:rsid w:val="002A43A1"/>
    <w:rsid w:val="002A7BEB"/>
    <w:rsid w:val="002D4236"/>
    <w:rsid w:val="002E242A"/>
    <w:rsid w:val="002F069D"/>
    <w:rsid w:val="00322B68"/>
    <w:rsid w:val="00326A51"/>
    <w:rsid w:val="00346484"/>
    <w:rsid w:val="00372E6C"/>
    <w:rsid w:val="003B1B5D"/>
    <w:rsid w:val="003C4B19"/>
    <w:rsid w:val="003D2EDB"/>
    <w:rsid w:val="003D6BA1"/>
    <w:rsid w:val="003F484B"/>
    <w:rsid w:val="0040025D"/>
    <w:rsid w:val="00400E68"/>
    <w:rsid w:val="00402C43"/>
    <w:rsid w:val="00416E2B"/>
    <w:rsid w:val="00420240"/>
    <w:rsid w:val="00422E4F"/>
    <w:rsid w:val="00426D7D"/>
    <w:rsid w:val="00431A33"/>
    <w:rsid w:val="0043513C"/>
    <w:rsid w:val="00440191"/>
    <w:rsid w:val="00446BE3"/>
    <w:rsid w:val="004511F8"/>
    <w:rsid w:val="00466809"/>
    <w:rsid w:val="0047349B"/>
    <w:rsid w:val="00493C08"/>
    <w:rsid w:val="004A080B"/>
    <w:rsid w:val="004D13DA"/>
    <w:rsid w:val="004E66F1"/>
    <w:rsid w:val="005151A5"/>
    <w:rsid w:val="00516DDE"/>
    <w:rsid w:val="005435C5"/>
    <w:rsid w:val="00570039"/>
    <w:rsid w:val="00586E5D"/>
    <w:rsid w:val="00587A21"/>
    <w:rsid w:val="00597B6A"/>
    <w:rsid w:val="005C07BF"/>
    <w:rsid w:val="005E0847"/>
    <w:rsid w:val="006066E2"/>
    <w:rsid w:val="00621FA7"/>
    <w:rsid w:val="00624DE1"/>
    <w:rsid w:val="006266E3"/>
    <w:rsid w:val="0064561C"/>
    <w:rsid w:val="0068004F"/>
    <w:rsid w:val="006D69BB"/>
    <w:rsid w:val="00706D5F"/>
    <w:rsid w:val="00731A18"/>
    <w:rsid w:val="00760FF9"/>
    <w:rsid w:val="00774F64"/>
    <w:rsid w:val="00795CA4"/>
    <w:rsid w:val="007B76E2"/>
    <w:rsid w:val="007C548C"/>
    <w:rsid w:val="007C6F63"/>
    <w:rsid w:val="007D23C3"/>
    <w:rsid w:val="007D290E"/>
    <w:rsid w:val="007E31A6"/>
    <w:rsid w:val="00803B4E"/>
    <w:rsid w:val="008205F5"/>
    <w:rsid w:val="0082497B"/>
    <w:rsid w:val="00843B40"/>
    <w:rsid w:val="008632B4"/>
    <w:rsid w:val="0086762A"/>
    <w:rsid w:val="008810F6"/>
    <w:rsid w:val="00892493"/>
    <w:rsid w:val="008B534D"/>
    <w:rsid w:val="008C7D50"/>
    <w:rsid w:val="008D3458"/>
    <w:rsid w:val="008D4E23"/>
    <w:rsid w:val="008F4E8E"/>
    <w:rsid w:val="00902E64"/>
    <w:rsid w:val="009101FD"/>
    <w:rsid w:val="00951056"/>
    <w:rsid w:val="00955F64"/>
    <w:rsid w:val="00994EF8"/>
    <w:rsid w:val="009A3AE2"/>
    <w:rsid w:val="009A3D06"/>
    <w:rsid w:val="009B491C"/>
    <w:rsid w:val="009C4720"/>
    <w:rsid w:val="009F3004"/>
    <w:rsid w:val="00A10BA1"/>
    <w:rsid w:val="00A151F4"/>
    <w:rsid w:val="00A17315"/>
    <w:rsid w:val="00A200A1"/>
    <w:rsid w:val="00A37A65"/>
    <w:rsid w:val="00A71487"/>
    <w:rsid w:val="00A75F6F"/>
    <w:rsid w:val="00A90F4C"/>
    <w:rsid w:val="00A92A43"/>
    <w:rsid w:val="00AA57C8"/>
    <w:rsid w:val="00AB0828"/>
    <w:rsid w:val="00AC602D"/>
    <w:rsid w:val="00B13EF9"/>
    <w:rsid w:val="00B40E08"/>
    <w:rsid w:val="00B56F0E"/>
    <w:rsid w:val="00B6181E"/>
    <w:rsid w:val="00B815A3"/>
    <w:rsid w:val="00B91175"/>
    <w:rsid w:val="00BA4CA6"/>
    <w:rsid w:val="00BB41B6"/>
    <w:rsid w:val="00BC0591"/>
    <w:rsid w:val="00BD4A14"/>
    <w:rsid w:val="00C22026"/>
    <w:rsid w:val="00C3448F"/>
    <w:rsid w:val="00C40479"/>
    <w:rsid w:val="00C826E3"/>
    <w:rsid w:val="00C9724C"/>
    <w:rsid w:val="00CA1A8D"/>
    <w:rsid w:val="00CD44F0"/>
    <w:rsid w:val="00CD7229"/>
    <w:rsid w:val="00CF5ACE"/>
    <w:rsid w:val="00D2113C"/>
    <w:rsid w:val="00D218E0"/>
    <w:rsid w:val="00D3199B"/>
    <w:rsid w:val="00D47D46"/>
    <w:rsid w:val="00D51DDB"/>
    <w:rsid w:val="00D81F9C"/>
    <w:rsid w:val="00D83896"/>
    <w:rsid w:val="00D9708F"/>
    <w:rsid w:val="00DA3E75"/>
    <w:rsid w:val="00DA697E"/>
    <w:rsid w:val="00DB0FD4"/>
    <w:rsid w:val="00DB41AA"/>
    <w:rsid w:val="00DB4BC0"/>
    <w:rsid w:val="00DD2953"/>
    <w:rsid w:val="00DD3FB6"/>
    <w:rsid w:val="00DD6EFA"/>
    <w:rsid w:val="00E05B2D"/>
    <w:rsid w:val="00E10508"/>
    <w:rsid w:val="00E14A26"/>
    <w:rsid w:val="00E241F6"/>
    <w:rsid w:val="00E36949"/>
    <w:rsid w:val="00E72FB0"/>
    <w:rsid w:val="00E84C6B"/>
    <w:rsid w:val="00E870E3"/>
    <w:rsid w:val="00EA51AD"/>
    <w:rsid w:val="00EB115D"/>
    <w:rsid w:val="00EB229A"/>
    <w:rsid w:val="00EB493C"/>
    <w:rsid w:val="00EC0323"/>
    <w:rsid w:val="00EC07C4"/>
    <w:rsid w:val="00ED23FF"/>
    <w:rsid w:val="00ED78D1"/>
    <w:rsid w:val="00ED7DBC"/>
    <w:rsid w:val="00EF167B"/>
    <w:rsid w:val="00F16146"/>
    <w:rsid w:val="00F30FCF"/>
    <w:rsid w:val="00F54386"/>
    <w:rsid w:val="00F63DC2"/>
    <w:rsid w:val="00F753A0"/>
    <w:rsid w:val="00F81AF7"/>
    <w:rsid w:val="00FB5EA7"/>
    <w:rsid w:val="00FD76AC"/>
    <w:rsid w:val="00FE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15C919F"/>
  <w15:docId w15:val="{50FD00DA-3BAB-41A0-92F3-7C7AE102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ahoma" w:hAnsi="Tahoma"/>
      <w:i/>
      <w:sz w:val="1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18"/>
    </w:rPr>
  </w:style>
  <w:style w:type="paragraph" w:styleId="Nadpis4">
    <w:name w:val="heading 4"/>
    <w:basedOn w:val="Normln"/>
    <w:next w:val="Normln"/>
    <w:qFormat/>
    <w:pPr>
      <w:keepNext/>
      <w:tabs>
        <w:tab w:val="left" w:pos="1560"/>
      </w:tabs>
      <w:jc w:val="center"/>
      <w:outlineLvl w:val="3"/>
    </w:pPr>
    <w:rPr>
      <w:rFonts w:ascii="Arial" w:hAnsi="Arial"/>
      <w:b/>
      <w:sz w:val="16"/>
    </w:rPr>
  </w:style>
  <w:style w:type="paragraph" w:styleId="Nadpis5">
    <w:name w:val="heading 5"/>
    <w:basedOn w:val="Normln"/>
    <w:next w:val="Normln"/>
    <w:qFormat/>
    <w:pPr>
      <w:keepNext/>
      <w:tabs>
        <w:tab w:val="left" w:pos="1560"/>
      </w:tabs>
      <w:outlineLvl w:val="4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a">
    <w:name w:val="mala"/>
    <w:basedOn w:val="Normln"/>
    <w:autoRedefine/>
    <w:rsid w:val="009101FD"/>
    <w:pPr>
      <w:tabs>
        <w:tab w:val="left" w:pos="1134"/>
      </w:tabs>
      <w:spacing w:line="200" w:lineRule="atLeast"/>
    </w:pPr>
    <w:rPr>
      <w:sz w:val="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pPr>
      <w:widowControl/>
      <w:spacing w:before="4"/>
      <w:ind w:left="34" w:right="34"/>
    </w:pPr>
    <w:rPr>
      <w:rFonts w:ascii="Arial" w:hAnsi="Arial"/>
      <w:b/>
      <w:bCs/>
      <w:sz w:val="16"/>
    </w:rPr>
  </w:style>
  <w:style w:type="paragraph" w:styleId="Rozloendokumentu">
    <w:name w:val="Document Map"/>
    <w:basedOn w:val="Normln"/>
    <w:semiHidden/>
    <w:rsid w:val="007C6F63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link w:val="TextbublinyChar"/>
    <w:rsid w:val="004D13D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D13D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41F6"/>
    <w:pPr>
      <w:ind w:left="720"/>
      <w:contextualSpacing/>
    </w:pPr>
  </w:style>
  <w:style w:type="table" w:styleId="Mkatabulky">
    <w:name w:val="Table Grid"/>
    <w:basedOn w:val="Normlntabulka"/>
    <w:rsid w:val="00E24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%23%20fb%20rozprc\&#268;istopisy%202003-04\Z&#225;pis%20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0A691-7E7D-4617-AAF5-8EBF91D4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H:\# fb rozprc\Čistopisy 2003-04\Zápis 2003.dot</Template>
  <TotalTime>2</TotalTime>
  <Pages>2</Pages>
  <Words>288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o utkání - M-ČR FSN ve fotbalu</vt:lpstr>
      <vt:lpstr>zou 2012</vt:lpstr>
    </vt:vector>
  </TitlesOfParts>
  <Manager/>
  <Company/>
  <LinksUpToDate>false</LinksUpToDate>
  <CharactersWithSpaces>2605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o utkání - M-ČR FSN ve fotbalu</dc:title>
  <dc:subject/>
  <dc:creator>Jiří Bělohlávek</dc:creator>
  <cp:keywords/>
  <dc:description/>
  <cp:lastModifiedBy>JB7 - WINDOWS 2012 NB a 2013 IMAC</cp:lastModifiedBy>
  <cp:revision>3</cp:revision>
  <cp:lastPrinted>2021-08-01T17:44:00Z</cp:lastPrinted>
  <dcterms:created xsi:type="dcterms:W3CDTF">2021-08-01T18:00:00Z</dcterms:created>
  <dcterms:modified xsi:type="dcterms:W3CDTF">2021-08-02T07:37:00Z</dcterms:modified>
  <cp:category/>
</cp:coreProperties>
</file>